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D8F7" w14:textId="1C1B7F5C" w:rsidR="00B930D0" w:rsidRPr="007916AC" w:rsidRDefault="00B834BE" w:rsidP="007916AC">
      <w:pPr>
        <w:pStyle w:val="Nadpis1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>REKLAMAČNÍ ŘÁD</w:t>
      </w:r>
    </w:p>
    <w:p w14:paraId="789E241D" w14:textId="77777777" w:rsidR="00B930D0" w:rsidRPr="007916AC" w:rsidRDefault="00B930D0" w:rsidP="007916AC">
      <w:pPr>
        <w:ind w:right="-1"/>
        <w:rPr>
          <w:rFonts w:asciiTheme="minorHAnsi" w:hAnsiTheme="minorHAnsi" w:cstheme="minorHAnsi"/>
          <w:sz w:val="22"/>
          <w:szCs w:val="22"/>
        </w:rPr>
      </w:pPr>
    </w:p>
    <w:p w14:paraId="53B786D1" w14:textId="77777777" w:rsidR="00B930D0" w:rsidRPr="007916AC" w:rsidRDefault="00B930D0" w:rsidP="007916AC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42BBF15E" w14:textId="77777777" w:rsidR="00B930D0" w:rsidRPr="007916AC" w:rsidRDefault="003F7BCF" w:rsidP="007916AC">
      <w:pPr>
        <w:pStyle w:val="Nadpis5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Úvodní ustanovení</w:t>
      </w:r>
    </w:p>
    <w:p w14:paraId="3F277D23" w14:textId="77777777" w:rsidR="003F7BCF" w:rsidRPr="007916AC" w:rsidRDefault="003F7BCF" w:rsidP="007916AC">
      <w:pPr>
        <w:rPr>
          <w:rFonts w:asciiTheme="minorHAnsi" w:hAnsiTheme="minorHAnsi" w:cstheme="minorHAnsi"/>
          <w:sz w:val="22"/>
          <w:szCs w:val="22"/>
        </w:rPr>
      </w:pPr>
    </w:p>
    <w:p w14:paraId="68F88752" w14:textId="0208C6CD" w:rsidR="003F7BCF" w:rsidRPr="00422A72" w:rsidRDefault="00E3743D" w:rsidP="007916AC">
      <w:pPr>
        <w:pStyle w:val="Zkladntext"/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3743D">
        <w:rPr>
          <w:rFonts w:asciiTheme="minorHAnsi" w:hAnsiTheme="minorHAnsi" w:cstheme="minorHAnsi"/>
          <w:sz w:val="22"/>
          <w:szCs w:val="22"/>
        </w:rPr>
        <w:t xml:space="preserve">Nakladatelství P3K s.r.o., </w:t>
      </w:r>
      <w:r w:rsidR="003B2ED0" w:rsidRPr="00E3743D">
        <w:rPr>
          <w:rFonts w:asciiTheme="minorHAnsi" w:hAnsiTheme="minorHAnsi" w:cstheme="minorHAnsi"/>
          <w:sz w:val="22"/>
          <w:szCs w:val="22"/>
        </w:rPr>
        <w:t>U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E3743D">
        <w:rPr>
          <w:rFonts w:asciiTheme="minorHAnsi" w:hAnsiTheme="minorHAnsi" w:cstheme="minorHAnsi"/>
          <w:sz w:val="22"/>
          <w:szCs w:val="22"/>
        </w:rPr>
        <w:t xml:space="preserve">Smaltovny 1382/28, 170 00 Praha 7, IČO 28957938, DIČ CZ28957938, registrované </w:t>
      </w:r>
      <w:r w:rsidR="003B2ED0" w:rsidRPr="00E3743D">
        <w:rPr>
          <w:rFonts w:asciiTheme="minorHAnsi" w:hAnsiTheme="minorHAnsi" w:cstheme="minorHAnsi"/>
          <w:sz w:val="22"/>
          <w:szCs w:val="22"/>
        </w:rPr>
        <w:t>u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E3743D">
        <w:rPr>
          <w:rFonts w:asciiTheme="minorHAnsi" w:hAnsiTheme="minorHAnsi" w:cstheme="minorHAnsi"/>
          <w:sz w:val="22"/>
          <w:szCs w:val="22"/>
        </w:rPr>
        <w:t xml:space="preserve">Městského soudu </w:t>
      </w:r>
      <w:r w:rsidR="003B2ED0" w:rsidRPr="00E3743D">
        <w:rPr>
          <w:rFonts w:asciiTheme="minorHAnsi" w:hAnsiTheme="minorHAnsi" w:cstheme="minorHAnsi"/>
          <w:sz w:val="22"/>
          <w:szCs w:val="22"/>
        </w:rPr>
        <w:t>v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E3743D">
        <w:rPr>
          <w:rFonts w:asciiTheme="minorHAnsi" w:hAnsiTheme="minorHAnsi" w:cstheme="minorHAnsi"/>
          <w:sz w:val="22"/>
          <w:szCs w:val="22"/>
        </w:rPr>
        <w:t>Praze, obchodní rejstřík oddíl C, 155822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270E" w:rsidRPr="00422A72">
        <w:rPr>
          <w:rFonts w:asciiTheme="minorHAnsi" w:hAnsiTheme="minorHAnsi" w:cstheme="minorHAnsi"/>
          <w:sz w:val="22"/>
          <w:szCs w:val="22"/>
        </w:rPr>
        <w:t>je mj. provozovatelem internetového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</w:t>
      </w:r>
      <w:r w:rsidR="00B834BE" w:rsidRPr="00422A72">
        <w:rPr>
          <w:rFonts w:asciiTheme="minorHAnsi" w:hAnsiTheme="minorHAnsi" w:cstheme="minorHAnsi"/>
          <w:sz w:val="22"/>
          <w:szCs w:val="22"/>
        </w:rPr>
        <w:t>obchodu umístěného na internetové adrese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</w:t>
      </w:r>
      <w:r w:rsidRPr="00E3743D">
        <w:rPr>
          <w:rFonts w:asciiTheme="minorHAnsi" w:hAnsiTheme="minorHAnsi" w:cstheme="minorHAnsi"/>
          <w:sz w:val="22"/>
          <w:szCs w:val="22"/>
        </w:rPr>
        <w:t>https://www.p3k.cz/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F7BCF" w:rsidRPr="00422A72">
        <w:rPr>
          <w:rFonts w:asciiTheme="minorHAnsi" w:hAnsiTheme="minorHAnsi" w:cstheme="minorHAnsi"/>
          <w:b/>
          <w:sz w:val="22"/>
          <w:szCs w:val="22"/>
        </w:rPr>
        <w:t>Prodávající</w:t>
      </w:r>
      <w:r w:rsidR="003B2ED0">
        <w:rPr>
          <w:rFonts w:asciiTheme="minorHAnsi" w:hAnsiTheme="minorHAnsi" w:cstheme="minorHAnsi"/>
          <w:sz w:val="22"/>
          <w:szCs w:val="22"/>
        </w:rPr>
        <w:t>“</w:t>
      </w:r>
      <w:r w:rsidR="00B834BE" w:rsidRPr="00422A72">
        <w:rPr>
          <w:rFonts w:asciiTheme="minorHAnsi" w:hAnsiTheme="minorHAnsi" w:cstheme="minorHAnsi"/>
          <w:sz w:val="22"/>
          <w:szCs w:val="22"/>
        </w:rPr>
        <w:t xml:space="preserve"> </w:t>
      </w:r>
      <w:r w:rsidR="003B2ED0" w:rsidRPr="00422A72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B834BE" w:rsidRPr="00422A72">
        <w:rPr>
          <w:rFonts w:asciiTheme="minorHAnsi" w:hAnsiTheme="minorHAnsi" w:cstheme="minorHAnsi"/>
          <w:sz w:val="22"/>
          <w:szCs w:val="22"/>
        </w:rPr>
        <w:t>„</w:t>
      </w:r>
      <w:r w:rsidR="00B834BE" w:rsidRPr="00422A72">
        <w:rPr>
          <w:rFonts w:asciiTheme="minorHAnsi" w:hAnsiTheme="minorHAnsi" w:cstheme="minorHAnsi"/>
          <w:b/>
          <w:bCs/>
          <w:sz w:val="22"/>
          <w:szCs w:val="22"/>
        </w:rPr>
        <w:t>e-shop</w:t>
      </w:r>
      <w:r w:rsidR="00B834BE" w:rsidRPr="00422A72">
        <w:rPr>
          <w:rFonts w:asciiTheme="minorHAnsi" w:hAnsiTheme="minorHAnsi" w:cstheme="minorHAnsi"/>
          <w:sz w:val="22"/>
          <w:szCs w:val="22"/>
        </w:rPr>
        <w:t>“</w:t>
      </w:r>
      <w:r w:rsidR="003F7BCF" w:rsidRPr="00422A72">
        <w:rPr>
          <w:rFonts w:asciiTheme="minorHAnsi" w:hAnsiTheme="minorHAnsi" w:cstheme="minorHAnsi"/>
          <w:sz w:val="22"/>
          <w:szCs w:val="22"/>
        </w:rPr>
        <w:t>)</w:t>
      </w:r>
      <w:r w:rsidR="0056270E" w:rsidRPr="00422A72">
        <w:rPr>
          <w:rFonts w:asciiTheme="minorHAnsi" w:hAnsiTheme="minorHAnsi" w:cstheme="minorHAnsi"/>
          <w:sz w:val="22"/>
          <w:szCs w:val="22"/>
        </w:rPr>
        <w:t>. Prodávající tímto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</w:t>
      </w:r>
      <w:r w:rsidR="00B834BE" w:rsidRPr="00422A72">
        <w:rPr>
          <w:rFonts w:asciiTheme="minorHAnsi" w:hAnsiTheme="minorHAnsi" w:cstheme="minorHAnsi"/>
          <w:sz w:val="22"/>
          <w:szCs w:val="22"/>
        </w:rPr>
        <w:t xml:space="preserve">v souladu </w:t>
      </w:r>
      <w:r w:rsidR="003B2ED0" w:rsidRPr="00422A72">
        <w:rPr>
          <w:rFonts w:asciiTheme="minorHAnsi" w:hAnsiTheme="minorHAnsi" w:cstheme="minorHAnsi"/>
          <w:sz w:val="22"/>
          <w:szCs w:val="22"/>
        </w:rPr>
        <w:t>s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B834BE" w:rsidRPr="00422A72">
        <w:rPr>
          <w:rFonts w:asciiTheme="minorHAnsi" w:hAnsiTheme="minorHAnsi" w:cstheme="minorHAnsi"/>
          <w:sz w:val="22"/>
          <w:szCs w:val="22"/>
        </w:rPr>
        <w:t>příslušnými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ustanovení</w:t>
      </w:r>
      <w:r w:rsidR="00B834BE" w:rsidRPr="00422A72">
        <w:rPr>
          <w:rFonts w:asciiTheme="minorHAnsi" w:hAnsiTheme="minorHAnsi" w:cstheme="minorHAnsi"/>
          <w:sz w:val="22"/>
          <w:szCs w:val="22"/>
        </w:rPr>
        <w:t>mi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F7BCF" w:rsidRPr="00422A72">
        <w:rPr>
          <w:rFonts w:asciiTheme="minorHAnsi" w:hAnsiTheme="minorHAnsi" w:cstheme="minorHAnsi"/>
          <w:sz w:val="22"/>
          <w:szCs w:val="22"/>
        </w:rPr>
        <w:t>89/2012 Sb., občanského zákoníku,</w:t>
      </w:r>
      <w:r w:rsidR="00B834BE" w:rsidRPr="00422A72">
        <w:rPr>
          <w:rFonts w:asciiTheme="minorHAnsi" w:hAnsiTheme="minorHAnsi" w:cstheme="minorHAnsi"/>
          <w:sz w:val="22"/>
          <w:szCs w:val="22"/>
        </w:rPr>
        <w:t xml:space="preserve"> ve znění pozdějších předpisů,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</w:t>
      </w:r>
      <w:r w:rsidR="003B2ED0" w:rsidRPr="00422A72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zákona č. 634/1992 Sb., </w:t>
      </w:r>
      <w:r w:rsidR="003B2ED0" w:rsidRPr="00422A72">
        <w:rPr>
          <w:rFonts w:asciiTheme="minorHAnsi" w:hAnsiTheme="minorHAnsi" w:cstheme="minorHAnsi"/>
          <w:sz w:val="22"/>
          <w:szCs w:val="22"/>
        </w:rPr>
        <w:t>o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ochraně spotřebitele, </w:t>
      </w:r>
      <w:r w:rsidR="00B834BE" w:rsidRPr="00422A72">
        <w:rPr>
          <w:rFonts w:asciiTheme="minorHAnsi" w:hAnsiTheme="minorHAnsi" w:cstheme="minorHAnsi"/>
          <w:sz w:val="22"/>
          <w:szCs w:val="22"/>
        </w:rPr>
        <w:t>ve znění pozdějších předpisů,</w:t>
      </w:r>
      <w:r w:rsidR="0056270E" w:rsidRPr="00422A72">
        <w:rPr>
          <w:rFonts w:asciiTheme="minorHAnsi" w:hAnsiTheme="minorHAnsi" w:cstheme="minorHAnsi"/>
          <w:sz w:val="22"/>
          <w:szCs w:val="22"/>
        </w:rPr>
        <w:t xml:space="preserve"> vydává</w:t>
      </w:r>
      <w:r w:rsidR="00B834BE" w:rsidRPr="00422A72">
        <w:rPr>
          <w:rFonts w:asciiTheme="minorHAnsi" w:hAnsiTheme="minorHAnsi" w:cstheme="minorHAnsi"/>
          <w:sz w:val="22"/>
          <w:szCs w:val="22"/>
        </w:rPr>
        <w:t xml:space="preserve"> 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tento reklamační řád </w:t>
      </w:r>
      <w:r w:rsidR="00B834BE" w:rsidRPr="00422A72">
        <w:rPr>
          <w:rFonts w:asciiTheme="minorHAnsi" w:hAnsiTheme="minorHAnsi" w:cstheme="minorHAnsi"/>
          <w:sz w:val="22"/>
          <w:szCs w:val="22"/>
        </w:rPr>
        <w:t xml:space="preserve">obsahující informace ohledně </w:t>
      </w:r>
      <w:r w:rsidR="00B2436B" w:rsidRPr="00422A72">
        <w:rPr>
          <w:rFonts w:asciiTheme="minorHAnsi" w:hAnsiTheme="minorHAnsi" w:cstheme="minorHAnsi"/>
          <w:sz w:val="22"/>
          <w:szCs w:val="22"/>
        </w:rPr>
        <w:t>způsob</w:t>
      </w:r>
      <w:r w:rsidR="00B834BE" w:rsidRPr="00422A72">
        <w:rPr>
          <w:rFonts w:asciiTheme="minorHAnsi" w:hAnsiTheme="minorHAnsi" w:cstheme="minorHAnsi"/>
          <w:sz w:val="22"/>
          <w:szCs w:val="22"/>
        </w:rPr>
        <w:t>u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uplatnění práv </w:t>
      </w:r>
      <w:r w:rsidR="003B2ED0" w:rsidRPr="00422A72">
        <w:rPr>
          <w:rFonts w:asciiTheme="minorHAnsi" w:hAnsiTheme="minorHAnsi" w:cstheme="minorHAnsi"/>
          <w:sz w:val="22"/>
          <w:szCs w:val="22"/>
        </w:rPr>
        <w:t>z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56270E" w:rsidRPr="00422A72">
        <w:rPr>
          <w:rFonts w:asciiTheme="minorHAnsi" w:hAnsiTheme="minorHAnsi" w:cstheme="minorHAnsi"/>
          <w:sz w:val="22"/>
          <w:szCs w:val="22"/>
        </w:rPr>
        <w:t xml:space="preserve">vadného plnění ze strany </w:t>
      </w:r>
      <w:r w:rsidR="003F7BCF" w:rsidRPr="00422A72">
        <w:rPr>
          <w:rFonts w:asciiTheme="minorHAnsi" w:hAnsiTheme="minorHAnsi" w:cstheme="minorHAnsi"/>
          <w:sz w:val="22"/>
          <w:szCs w:val="22"/>
        </w:rPr>
        <w:t>zákazníka</w:t>
      </w:r>
      <w:r w:rsidR="00B834BE" w:rsidRPr="00422A72">
        <w:rPr>
          <w:rFonts w:asciiTheme="minorHAnsi" w:hAnsiTheme="minorHAnsi" w:cstheme="minorHAnsi"/>
          <w:sz w:val="22"/>
          <w:szCs w:val="22"/>
        </w:rPr>
        <w:t>, který je spotřebitelem</w:t>
      </w:r>
      <w:r w:rsidR="0056270E" w:rsidRPr="00422A72">
        <w:rPr>
          <w:rFonts w:asciiTheme="minorHAnsi" w:hAnsiTheme="minorHAnsi" w:cstheme="minorHAnsi"/>
          <w:sz w:val="22"/>
          <w:szCs w:val="22"/>
        </w:rPr>
        <w:t xml:space="preserve">, </w:t>
      </w:r>
      <w:r w:rsidR="003B2ED0" w:rsidRPr="00422A72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56270E" w:rsidRPr="00422A72">
        <w:rPr>
          <w:rFonts w:asciiTheme="minorHAnsi" w:hAnsiTheme="minorHAnsi" w:cstheme="minorHAnsi"/>
          <w:sz w:val="22"/>
          <w:szCs w:val="22"/>
        </w:rPr>
        <w:t>souvisejících postupech při reklamaci zboží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F7BCF" w:rsidRPr="00422A72">
        <w:rPr>
          <w:rFonts w:asciiTheme="minorHAnsi" w:hAnsiTheme="minorHAnsi" w:cstheme="minorHAnsi"/>
          <w:b/>
          <w:sz w:val="22"/>
          <w:szCs w:val="22"/>
        </w:rPr>
        <w:t>Reklamační řád</w:t>
      </w:r>
      <w:r w:rsidR="003B2ED0">
        <w:rPr>
          <w:rFonts w:asciiTheme="minorHAnsi" w:hAnsiTheme="minorHAnsi" w:cstheme="minorHAnsi"/>
          <w:sz w:val="22"/>
          <w:szCs w:val="22"/>
        </w:rPr>
        <w:t>“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16C4C4D" w14:textId="24D98BEC" w:rsidR="003F7BCF" w:rsidRPr="00422A72" w:rsidRDefault="00284AE4" w:rsidP="007916AC">
      <w:pPr>
        <w:pStyle w:val="Zkladntext"/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22A72">
        <w:rPr>
          <w:rFonts w:asciiTheme="minorHAnsi" w:hAnsiTheme="minorHAnsi" w:cstheme="minorHAnsi"/>
          <w:sz w:val="22"/>
          <w:szCs w:val="22"/>
        </w:rPr>
        <w:t xml:space="preserve">Zákazník je spotřebitelem, jestliže je 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fyzickou osobou </w:t>
      </w:r>
      <w:r w:rsidR="003B2ED0" w:rsidRPr="00422A72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smlouvu </w:t>
      </w:r>
      <w:r w:rsidR="003B2ED0" w:rsidRPr="00422A72">
        <w:rPr>
          <w:rFonts w:asciiTheme="minorHAnsi" w:hAnsiTheme="minorHAnsi" w:cstheme="minorHAnsi"/>
          <w:sz w:val="22"/>
          <w:szCs w:val="22"/>
        </w:rPr>
        <w:t>s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F7BCF" w:rsidRPr="00422A72">
        <w:rPr>
          <w:rFonts w:asciiTheme="minorHAnsi" w:hAnsiTheme="minorHAnsi" w:cstheme="minorHAnsi"/>
          <w:sz w:val="22"/>
          <w:szCs w:val="22"/>
        </w:rPr>
        <w:t>P</w:t>
      </w:r>
      <w:r w:rsidR="009A63FA" w:rsidRPr="00422A72">
        <w:rPr>
          <w:rFonts w:asciiTheme="minorHAnsi" w:hAnsiTheme="minorHAnsi" w:cstheme="minorHAnsi"/>
          <w:sz w:val="22"/>
          <w:szCs w:val="22"/>
        </w:rPr>
        <w:t>rodávajícím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uzavírá mimo rámec své podnikatelské činnosti </w:t>
      </w:r>
      <w:r w:rsidR="009A63FA" w:rsidRPr="00422A72">
        <w:rPr>
          <w:rFonts w:asciiTheme="minorHAnsi" w:hAnsiTheme="minorHAnsi" w:cstheme="minorHAnsi"/>
          <w:sz w:val="22"/>
          <w:szCs w:val="22"/>
        </w:rPr>
        <w:t>nebo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mimo rámec samostatného výkonu svého povolání. </w:t>
      </w:r>
      <w:r w:rsidR="003B2ED0" w:rsidRPr="00422A72">
        <w:rPr>
          <w:rFonts w:asciiTheme="minorHAnsi" w:hAnsiTheme="minorHAnsi" w:cstheme="minorHAnsi"/>
          <w:sz w:val="22"/>
          <w:szCs w:val="22"/>
        </w:rPr>
        <w:t>V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F7BCF" w:rsidRPr="00422A72">
        <w:rPr>
          <w:rFonts w:asciiTheme="minorHAnsi" w:hAnsiTheme="minorHAnsi" w:cstheme="minorHAnsi"/>
          <w:sz w:val="22"/>
          <w:szCs w:val="22"/>
        </w:rPr>
        <w:t>opačném případě Zákazník spotřebitelem není</w:t>
      </w:r>
      <w:r w:rsidR="009A63FA" w:rsidRPr="00422A72">
        <w:rPr>
          <w:rFonts w:asciiTheme="minorHAnsi" w:hAnsiTheme="minorHAnsi" w:cstheme="minorHAnsi"/>
          <w:sz w:val="22"/>
          <w:szCs w:val="22"/>
        </w:rPr>
        <w:t>,</w:t>
      </w:r>
      <w:r w:rsidR="003F7BCF" w:rsidRPr="00422A72">
        <w:rPr>
          <w:rFonts w:asciiTheme="minorHAnsi" w:hAnsiTheme="minorHAnsi" w:cstheme="minorHAnsi"/>
          <w:sz w:val="22"/>
          <w:szCs w:val="22"/>
        </w:rPr>
        <w:t xml:space="preserve"> </w:t>
      </w:r>
      <w:r w:rsidR="003B2ED0" w:rsidRPr="00422A72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4A4048" w:rsidRPr="00422A72">
        <w:rPr>
          <w:rFonts w:asciiTheme="minorHAnsi" w:hAnsiTheme="minorHAnsi" w:cstheme="minorHAnsi"/>
          <w:sz w:val="22"/>
          <w:szCs w:val="22"/>
        </w:rPr>
        <w:t>vztahuje se na něj obecná úprava práv z vadného plnění v souladu s příslušnými ustanoveními občanského zákoníku, nikoliv tento Reklamační řád</w:t>
      </w:r>
      <w:r w:rsidR="005E48A8" w:rsidRPr="00422A72">
        <w:rPr>
          <w:rFonts w:asciiTheme="minorHAnsi" w:hAnsiTheme="minorHAnsi" w:cstheme="minorHAnsi"/>
          <w:sz w:val="22"/>
          <w:szCs w:val="22"/>
        </w:rPr>
        <w:t>.</w:t>
      </w:r>
    </w:p>
    <w:p w14:paraId="4DB93A09" w14:textId="20746491" w:rsidR="009A63FA" w:rsidRPr="007916AC" w:rsidRDefault="009A63FA" w:rsidP="007916AC">
      <w:pPr>
        <w:pStyle w:val="Zkladntext"/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22A72">
        <w:rPr>
          <w:rFonts w:asciiTheme="minorHAnsi" w:hAnsiTheme="minorHAnsi" w:cstheme="minorHAnsi"/>
          <w:sz w:val="22"/>
          <w:szCs w:val="22"/>
        </w:rPr>
        <w:t>Prodávající v rámci své podnikatelské činnosti uzavírá</w:t>
      </w:r>
      <w:r w:rsidRPr="007916AC">
        <w:rPr>
          <w:rFonts w:asciiTheme="minorHAnsi" w:hAnsiTheme="minorHAnsi" w:cstheme="minorHAnsi"/>
          <w:sz w:val="22"/>
          <w:szCs w:val="22"/>
        </w:rPr>
        <w:t xml:space="preserve"> se Zákazníky smlouvy, jejichž předmětem je </w:t>
      </w:r>
      <w:r w:rsidR="007C7C47">
        <w:rPr>
          <w:rFonts w:asciiTheme="minorHAnsi" w:hAnsiTheme="minorHAnsi" w:cstheme="minorHAnsi"/>
          <w:sz w:val="22"/>
          <w:szCs w:val="22"/>
        </w:rPr>
        <w:t xml:space="preserve">úplatné </w:t>
      </w:r>
      <w:r w:rsidRPr="007916AC">
        <w:rPr>
          <w:rFonts w:asciiTheme="minorHAnsi" w:hAnsiTheme="minorHAnsi" w:cstheme="minorHAnsi"/>
          <w:sz w:val="22"/>
          <w:szCs w:val="22"/>
        </w:rPr>
        <w:t>dodání zboží, zejména knih (dále jen „</w:t>
      </w:r>
      <w:r w:rsidRPr="007916AC">
        <w:rPr>
          <w:rFonts w:asciiTheme="minorHAnsi" w:hAnsiTheme="minorHAnsi" w:cstheme="minorHAnsi"/>
          <w:b/>
          <w:bCs/>
          <w:sz w:val="22"/>
          <w:szCs w:val="22"/>
        </w:rPr>
        <w:t>Zboží</w:t>
      </w:r>
      <w:r w:rsidRPr="007916AC">
        <w:rPr>
          <w:rFonts w:asciiTheme="minorHAnsi" w:hAnsiTheme="minorHAnsi" w:cstheme="minorHAnsi"/>
          <w:sz w:val="22"/>
          <w:szCs w:val="22"/>
        </w:rPr>
        <w:t>“), nebo zpřístupnění digitálního obsahu ke stažení (dále jen „</w:t>
      </w:r>
      <w:r w:rsidRPr="007916AC">
        <w:rPr>
          <w:rFonts w:asciiTheme="minorHAnsi" w:hAnsiTheme="minorHAnsi" w:cstheme="minorHAnsi"/>
          <w:b/>
          <w:bCs/>
          <w:sz w:val="22"/>
          <w:szCs w:val="22"/>
        </w:rPr>
        <w:t>e-kniha</w:t>
      </w:r>
      <w:r w:rsidRPr="007916AC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1676FD0B" w14:textId="77777777" w:rsidR="003F7BCF" w:rsidRPr="007916AC" w:rsidRDefault="003F7BCF" w:rsidP="007916AC">
      <w:pPr>
        <w:pStyle w:val="Zkladntext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DD64D42" w14:textId="77777777" w:rsidR="003F7BCF" w:rsidRPr="007916AC" w:rsidRDefault="003F7BCF" w:rsidP="007916AC">
      <w:pPr>
        <w:pStyle w:val="Zkladntext"/>
        <w:ind w:left="426"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515EDB01" w14:textId="77777777" w:rsidR="003F7BCF" w:rsidRPr="007916AC" w:rsidRDefault="003F7BCF" w:rsidP="007916AC">
      <w:pPr>
        <w:pStyle w:val="Zkladntext"/>
        <w:ind w:left="426"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>Odpovědnost Prodávajícího</w:t>
      </w:r>
      <w:r w:rsidR="00B2436B" w:rsidRPr="007916A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04A349" w14:textId="77777777" w:rsidR="003F7BCF" w:rsidRPr="007916AC" w:rsidRDefault="003F7BCF" w:rsidP="007916AC">
      <w:pPr>
        <w:pStyle w:val="Zkladntext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FF8ECE8" w14:textId="483C2FBF" w:rsidR="00B930D0" w:rsidRPr="007916AC" w:rsidRDefault="002D200D" w:rsidP="007916AC">
      <w:pPr>
        <w:pStyle w:val="Zkladntext"/>
        <w:numPr>
          <w:ilvl w:val="0"/>
          <w:numId w:val="3"/>
        </w:numPr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color w:val="auto"/>
          <w:sz w:val="22"/>
          <w:szCs w:val="22"/>
        </w:rPr>
        <w:t>Prodávající</w:t>
      </w:r>
      <w:r w:rsidR="00425F5C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 odpovídá</w:t>
      </w:r>
      <w:r w:rsidR="00B930D0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 za to,</w:t>
      </w:r>
      <w:r w:rsidR="00425F5C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 že Zboží </w:t>
      </w:r>
      <w:r w:rsidR="00903D6A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nebo e-kniha </w:t>
      </w:r>
      <w:r w:rsidR="00425F5C" w:rsidRPr="007916AC">
        <w:rPr>
          <w:rFonts w:asciiTheme="minorHAnsi" w:hAnsiTheme="minorHAnsi" w:cstheme="minorHAnsi"/>
          <w:color w:val="auto"/>
          <w:sz w:val="22"/>
          <w:szCs w:val="22"/>
        </w:rPr>
        <w:t>při převzetí nemá vady</w:t>
      </w:r>
      <w:r w:rsidR="00903D6A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2ED0" w:rsidRPr="007916A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3B2ED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C7C47">
        <w:rPr>
          <w:rFonts w:asciiTheme="minorHAnsi" w:hAnsiTheme="minorHAnsi" w:cstheme="minorHAnsi"/>
          <w:color w:val="auto"/>
          <w:sz w:val="22"/>
          <w:szCs w:val="22"/>
        </w:rPr>
        <w:t xml:space="preserve">Zboží </w:t>
      </w:r>
      <w:r w:rsidR="00903D6A" w:rsidRPr="007916AC">
        <w:rPr>
          <w:rFonts w:asciiTheme="minorHAnsi" w:hAnsiTheme="minorHAnsi" w:cstheme="minorHAnsi"/>
          <w:color w:val="auto"/>
          <w:sz w:val="22"/>
          <w:szCs w:val="22"/>
        </w:rPr>
        <w:t>splňuje požadavky na jakost při převzetí specifikovanou v ust. § 2161 občanského zákoníku</w:t>
      </w:r>
      <w:r w:rsidR="00425F5C" w:rsidRPr="007916AC">
        <w:rPr>
          <w:rFonts w:asciiTheme="minorHAnsi" w:hAnsiTheme="minorHAnsi" w:cstheme="minorHAnsi"/>
          <w:color w:val="auto"/>
          <w:sz w:val="22"/>
          <w:szCs w:val="22"/>
        </w:rPr>
        <w:t>. V případě, že předmětem prodeje bylo Zboží výslovně označené jako poškozené nebo použité,</w:t>
      </w:r>
      <w:r w:rsidR="00903D6A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 nepovažuje se za vadu takového Zboží</w:t>
      </w:r>
      <w:r w:rsidR="00C46000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 ve smyslu tohoto Reklamačního řádu</w:t>
      </w:r>
      <w:r w:rsidR="00903D6A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0458" w:rsidRPr="007916AC">
        <w:rPr>
          <w:rFonts w:asciiTheme="minorHAnsi" w:hAnsiTheme="minorHAnsi" w:cstheme="minorHAnsi"/>
          <w:color w:val="auto"/>
          <w:sz w:val="22"/>
          <w:szCs w:val="22"/>
        </w:rPr>
        <w:t>takov</w:t>
      </w:r>
      <w:r w:rsidR="00903D6A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é poškození, </w:t>
      </w:r>
      <w:r w:rsidR="003B2ED0" w:rsidRPr="007916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B2ED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03D6A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němž byl Zákazník výslovně </w:t>
      </w:r>
      <w:r w:rsidR="003B2ED0" w:rsidRPr="007916A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3B2ED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03D6A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přehledně informován před uzavřením smlouvy s Prodávajícím, </w:t>
      </w:r>
      <w:r w:rsidR="003B2ED0" w:rsidRPr="007916A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3B2ED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03D6A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s nímž tedy </w:t>
      </w:r>
      <w:r w:rsidR="004823F1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při koupi </w:t>
      </w:r>
      <w:r w:rsidR="00C46000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Zboží </w:t>
      </w:r>
      <w:r w:rsidR="004823F1" w:rsidRPr="007916AC">
        <w:rPr>
          <w:rFonts w:asciiTheme="minorHAnsi" w:hAnsiTheme="minorHAnsi" w:cstheme="minorHAnsi"/>
          <w:color w:val="auto"/>
          <w:sz w:val="22"/>
          <w:szCs w:val="22"/>
        </w:rPr>
        <w:t>výslovně souhlasil</w:t>
      </w:r>
      <w:r w:rsidR="00C46000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 (např. poškozená obálka výtisku knihy apod.)</w:t>
      </w:r>
      <w:r w:rsidR="00903D6A" w:rsidRPr="007916A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07046" w:rsidRPr="007916A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5C6DB8" w14:textId="574FDE09" w:rsidR="00807046" w:rsidRPr="007C7C47" w:rsidRDefault="00C46000" w:rsidP="007916AC">
      <w:pPr>
        <w:pStyle w:val="Zkladntext"/>
        <w:numPr>
          <w:ilvl w:val="0"/>
          <w:numId w:val="3"/>
        </w:numPr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7C47">
        <w:rPr>
          <w:rFonts w:asciiTheme="minorHAnsi" w:hAnsiTheme="minorHAnsi" w:cstheme="minorHAnsi"/>
          <w:b/>
          <w:bCs/>
          <w:sz w:val="22"/>
          <w:szCs w:val="22"/>
        </w:rPr>
        <w:t xml:space="preserve">Práva z vadného plnění (tedy oprávnění k reklamaci) Zákazníkovi nenáleží v případě, že vadu sám způsobil. Vadou Zboží </w:t>
      </w:r>
      <w:r w:rsidR="004E4218" w:rsidRPr="007C7C47">
        <w:rPr>
          <w:rFonts w:asciiTheme="minorHAnsi" w:hAnsiTheme="minorHAnsi" w:cstheme="minorHAnsi"/>
          <w:b/>
          <w:bCs/>
          <w:sz w:val="22"/>
          <w:szCs w:val="22"/>
        </w:rPr>
        <w:t xml:space="preserve">rovněž </w:t>
      </w:r>
      <w:r w:rsidRPr="007C7C47">
        <w:rPr>
          <w:rFonts w:asciiTheme="minorHAnsi" w:hAnsiTheme="minorHAnsi" w:cstheme="minorHAnsi"/>
          <w:b/>
          <w:bCs/>
          <w:sz w:val="22"/>
          <w:szCs w:val="22"/>
        </w:rPr>
        <w:t>není jeho opotřebení způsobe</w:t>
      </w:r>
      <w:r w:rsidR="004E4218" w:rsidRPr="007C7C47">
        <w:rPr>
          <w:rFonts w:asciiTheme="minorHAnsi" w:hAnsiTheme="minorHAnsi" w:cstheme="minorHAnsi"/>
          <w:b/>
          <w:bCs/>
          <w:sz w:val="22"/>
          <w:szCs w:val="22"/>
        </w:rPr>
        <w:t>né obvyklým užíváním.</w:t>
      </w:r>
      <w:r w:rsidRPr="007C7C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61470C2" w14:textId="3CF48E4C" w:rsidR="002D200D" w:rsidRDefault="008D1ECB" w:rsidP="008D0AB8">
      <w:pPr>
        <w:pStyle w:val="Zkladntext"/>
        <w:numPr>
          <w:ilvl w:val="0"/>
          <w:numId w:val="3"/>
        </w:numPr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7C47">
        <w:rPr>
          <w:rFonts w:asciiTheme="minorHAnsi" w:hAnsiTheme="minorHAnsi" w:cstheme="minorHAnsi"/>
          <w:sz w:val="22"/>
          <w:szCs w:val="22"/>
        </w:rPr>
        <w:t>Předmětem reklamace nem</w:t>
      </w:r>
      <w:r w:rsidR="001D047A">
        <w:rPr>
          <w:rFonts w:asciiTheme="minorHAnsi" w:hAnsiTheme="minorHAnsi" w:cstheme="minorHAnsi"/>
          <w:sz w:val="22"/>
          <w:szCs w:val="22"/>
        </w:rPr>
        <w:t>ůže</w:t>
      </w:r>
      <w:r w:rsidR="00D743D2" w:rsidRPr="007C7C47">
        <w:rPr>
          <w:rFonts w:asciiTheme="minorHAnsi" w:hAnsiTheme="minorHAnsi" w:cstheme="minorHAnsi"/>
          <w:sz w:val="22"/>
          <w:szCs w:val="22"/>
        </w:rPr>
        <w:t xml:space="preserve"> být </w:t>
      </w:r>
      <w:r w:rsidR="00B71F24" w:rsidRPr="007C7C47">
        <w:rPr>
          <w:rFonts w:asciiTheme="minorHAnsi" w:hAnsiTheme="minorHAnsi" w:cstheme="minorHAnsi"/>
          <w:sz w:val="22"/>
          <w:szCs w:val="22"/>
        </w:rPr>
        <w:t>dár</w:t>
      </w:r>
      <w:r w:rsidR="001D047A">
        <w:rPr>
          <w:rFonts w:asciiTheme="minorHAnsi" w:hAnsiTheme="minorHAnsi" w:cstheme="minorHAnsi"/>
          <w:sz w:val="22"/>
          <w:szCs w:val="22"/>
        </w:rPr>
        <w:t>e</w:t>
      </w:r>
      <w:r w:rsidR="00B71F24" w:rsidRPr="007C7C47">
        <w:rPr>
          <w:rFonts w:asciiTheme="minorHAnsi" w:hAnsiTheme="minorHAnsi" w:cstheme="minorHAnsi"/>
          <w:sz w:val="22"/>
          <w:szCs w:val="22"/>
        </w:rPr>
        <w:t>k, kter</w:t>
      </w:r>
      <w:r w:rsidR="001D047A">
        <w:rPr>
          <w:rFonts w:asciiTheme="minorHAnsi" w:hAnsiTheme="minorHAnsi" w:cstheme="minorHAnsi"/>
          <w:sz w:val="22"/>
          <w:szCs w:val="22"/>
        </w:rPr>
        <w:t>ý</w:t>
      </w:r>
      <w:r w:rsidR="00B71F24" w:rsidRPr="007C7C47">
        <w:rPr>
          <w:rFonts w:asciiTheme="minorHAnsi" w:hAnsiTheme="minorHAnsi" w:cstheme="minorHAnsi"/>
          <w:sz w:val="22"/>
          <w:szCs w:val="22"/>
        </w:rPr>
        <w:t xml:space="preserve"> Prodávající poskyt</w:t>
      </w:r>
      <w:r w:rsidR="001D047A">
        <w:rPr>
          <w:rFonts w:asciiTheme="minorHAnsi" w:hAnsiTheme="minorHAnsi" w:cstheme="minorHAnsi"/>
          <w:sz w:val="22"/>
          <w:szCs w:val="22"/>
        </w:rPr>
        <w:t>ne</w:t>
      </w:r>
      <w:r w:rsidR="00B71F24" w:rsidRPr="007C7C47">
        <w:rPr>
          <w:rFonts w:asciiTheme="minorHAnsi" w:hAnsiTheme="minorHAnsi" w:cstheme="minorHAnsi"/>
          <w:sz w:val="22"/>
          <w:szCs w:val="22"/>
        </w:rPr>
        <w:t xml:space="preserve"> Zákazníkovi bezplatně </w:t>
      </w:r>
      <w:r w:rsidR="003B2ED0" w:rsidRPr="007C7C47">
        <w:rPr>
          <w:rFonts w:asciiTheme="minorHAnsi" w:hAnsiTheme="minorHAnsi" w:cstheme="minorHAnsi"/>
          <w:sz w:val="22"/>
          <w:szCs w:val="22"/>
        </w:rPr>
        <w:t>v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B71F24" w:rsidRPr="007C7C47">
        <w:rPr>
          <w:rFonts w:asciiTheme="minorHAnsi" w:hAnsiTheme="minorHAnsi" w:cstheme="minorHAnsi"/>
          <w:sz w:val="22"/>
          <w:szCs w:val="22"/>
        </w:rPr>
        <w:t xml:space="preserve">rámci </w:t>
      </w:r>
      <w:r w:rsidR="00D46383" w:rsidRPr="007C7C47">
        <w:rPr>
          <w:rFonts w:asciiTheme="minorHAnsi" w:hAnsiTheme="minorHAnsi" w:cstheme="minorHAnsi"/>
          <w:sz w:val="22"/>
          <w:szCs w:val="22"/>
        </w:rPr>
        <w:t xml:space="preserve">právního vztahu vyplývajícího ze </w:t>
      </w:r>
      <w:r w:rsidR="004943D2" w:rsidRPr="007C7C47">
        <w:rPr>
          <w:rFonts w:asciiTheme="minorHAnsi" w:hAnsiTheme="minorHAnsi" w:cstheme="minorHAnsi"/>
          <w:sz w:val="22"/>
          <w:szCs w:val="22"/>
        </w:rPr>
        <w:t>Smlouvy</w:t>
      </w:r>
      <w:r w:rsidR="00B71F24" w:rsidRPr="007C7C4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7D3EAF" w14:textId="77777777" w:rsidR="007C7C47" w:rsidRPr="007C7C47" w:rsidRDefault="007C7C47" w:rsidP="007C7C47">
      <w:pPr>
        <w:pStyle w:val="Zkladntext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9368CA9" w14:textId="77777777" w:rsidR="00B930D0" w:rsidRPr="007916AC" w:rsidRDefault="002D200D" w:rsidP="007916AC">
      <w:pPr>
        <w:pStyle w:val="Zkladntext"/>
        <w:ind w:left="426"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5CBEDC20" w14:textId="0A83DAAB" w:rsidR="002D200D" w:rsidRPr="007916AC" w:rsidRDefault="0013070A" w:rsidP="007916AC">
      <w:pPr>
        <w:pStyle w:val="Zkladntext"/>
        <w:ind w:left="426"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>Doba</w:t>
      </w:r>
      <w:r w:rsidR="002D200D" w:rsidRPr="007916AC">
        <w:rPr>
          <w:rFonts w:asciiTheme="minorHAnsi" w:hAnsiTheme="minorHAnsi" w:cstheme="minorHAnsi"/>
          <w:b/>
          <w:sz w:val="22"/>
          <w:szCs w:val="22"/>
        </w:rPr>
        <w:t xml:space="preserve"> pro uplatnění práv</w:t>
      </w:r>
    </w:p>
    <w:p w14:paraId="330BF597" w14:textId="77777777" w:rsidR="00812A4F" w:rsidRPr="007916AC" w:rsidRDefault="00812A4F" w:rsidP="007916AC">
      <w:pPr>
        <w:pStyle w:val="Zkladntext"/>
        <w:ind w:left="426" w:right="-1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0FA253" w14:textId="7EB4EFF5" w:rsidR="00507C32" w:rsidRPr="007916AC" w:rsidRDefault="00D46383" w:rsidP="007916AC">
      <w:pPr>
        <w:pStyle w:val="Zkladntext"/>
        <w:numPr>
          <w:ilvl w:val="0"/>
          <w:numId w:val="17"/>
        </w:numPr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Okamžikem převzetí Zboží Zákazníkem přechází z Prodávajícího na Zákazníka nebezpečí škody</w:t>
      </w:r>
      <w:r w:rsidR="0011382E" w:rsidRPr="007916AC">
        <w:rPr>
          <w:rFonts w:asciiTheme="minorHAnsi" w:hAnsiTheme="minorHAnsi" w:cstheme="minorHAnsi"/>
          <w:sz w:val="22"/>
          <w:szCs w:val="22"/>
        </w:rPr>
        <w:t xml:space="preserve"> na Zboží</w:t>
      </w:r>
      <w:r w:rsidRPr="007916AC">
        <w:rPr>
          <w:rFonts w:asciiTheme="minorHAnsi" w:hAnsiTheme="minorHAnsi" w:cstheme="minorHAnsi"/>
          <w:sz w:val="22"/>
          <w:szCs w:val="22"/>
        </w:rPr>
        <w:t>.</w:t>
      </w:r>
      <w:r w:rsidR="00DB2CA5" w:rsidRPr="007916AC">
        <w:rPr>
          <w:rFonts w:asciiTheme="minorHAnsi" w:hAnsiTheme="minorHAnsi" w:cstheme="minorHAnsi"/>
          <w:sz w:val="22"/>
          <w:szCs w:val="22"/>
        </w:rPr>
        <w:t xml:space="preserve"> </w:t>
      </w:r>
      <w:r w:rsidR="0011382E" w:rsidRPr="007916AC">
        <w:rPr>
          <w:rFonts w:asciiTheme="minorHAnsi" w:hAnsiTheme="minorHAnsi" w:cstheme="minorHAnsi"/>
          <w:sz w:val="22"/>
          <w:szCs w:val="22"/>
        </w:rPr>
        <w:t>Zákazník</w:t>
      </w:r>
      <w:r w:rsidR="00DB2CA5" w:rsidRPr="007916AC">
        <w:rPr>
          <w:rFonts w:asciiTheme="minorHAnsi" w:hAnsiTheme="minorHAnsi" w:cstheme="minorHAnsi"/>
          <w:sz w:val="22"/>
          <w:szCs w:val="22"/>
        </w:rPr>
        <w:t xml:space="preserve"> může reklamovat vadu Zboží</w:t>
      </w:r>
      <w:r w:rsidR="001D047A">
        <w:rPr>
          <w:rFonts w:asciiTheme="minorHAnsi" w:hAnsiTheme="minorHAnsi" w:cstheme="minorHAnsi"/>
          <w:sz w:val="22"/>
          <w:szCs w:val="22"/>
        </w:rPr>
        <w:t xml:space="preserve"> nebo e-knihy</w:t>
      </w:r>
      <w:r w:rsidR="00DB2CA5" w:rsidRPr="007916AC">
        <w:rPr>
          <w:rFonts w:asciiTheme="minorHAnsi" w:hAnsiTheme="minorHAnsi" w:cstheme="minorHAnsi"/>
          <w:sz w:val="22"/>
          <w:szCs w:val="22"/>
        </w:rPr>
        <w:t xml:space="preserve">, která existovala </w:t>
      </w:r>
      <w:r w:rsidR="00507C32" w:rsidRPr="007916AC">
        <w:rPr>
          <w:rFonts w:asciiTheme="minorHAnsi" w:hAnsiTheme="minorHAnsi" w:cstheme="minorHAnsi"/>
          <w:sz w:val="22"/>
          <w:szCs w:val="22"/>
        </w:rPr>
        <w:t xml:space="preserve">již při převzetí </w:t>
      </w:r>
      <w:r w:rsidR="0011382E" w:rsidRPr="007916AC">
        <w:rPr>
          <w:rFonts w:asciiTheme="minorHAnsi" w:hAnsiTheme="minorHAnsi" w:cstheme="minorHAnsi"/>
          <w:sz w:val="22"/>
          <w:szCs w:val="22"/>
        </w:rPr>
        <w:t>Zboží</w:t>
      </w:r>
      <w:r w:rsidR="00DB2CA5" w:rsidRPr="007916AC">
        <w:rPr>
          <w:rFonts w:asciiTheme="minorHAnsi" w:hAnsiTheme="minorHAnsi" w:cstheme="minorHAnsi"/>
          <w:sz w:val="22"/>
          <w:szCs w:val="22"/>
        </w:rPr>
        <w:t xml:space="preserve"> </w:t>
      </w:r>
      <w:r w:rsidR="001D047A">
        <w:rPr>
          <w:rFonts w:asciiTheme="minorHAnsi" w:hAnsiTheme="minorHAnsi" w:cstheme="minorHAnsi"/>
          <w:sz w:val="22"/>
          <w:szCs w:val="22"/>
        </w:rPr>
        <w:t xml:space="preserve">nebo zpřístupnění e-knihy </w:t>
      </w:r>
      <w:r w:rsidR="00DB2CA5" w:rsidRPr="007916AC">
        <w:rPr>
          <w:rFonts w:asciiTheme="minorHAnsi" w:hAnsiTheme="minorHAnsi" w:cstheme="minorHAnsi"/>
          <w:sz w:val="22"/>
          <w:szCs w:val="22"/>
        </w:rPr>
        <w:t>(byť se případně projevila později)</w:t>
      </w:r>
      <w:r w:rsidR="00507C32" w:rsidRPr="007916AC">
        <w:rPr>
          <w:rFonts w:asciiTheme="minorHAnsi" w:hAnsiTheme="minorHAnsi" w:cstheme="minorHAnsi"/>
          <w:sz w:val="22"/>
          <w:szCs w:val="22"/>
        </w:rPr>
        <w:t xml:space="preserve">. Zákazník je oprávněn </w:t>
      </w:r>
      <w:r w:rsidR="00DB2CA5" w:rsidRPr="007916AC">
        <w:rPr>
          <w:rFonts w:asciiTheme="minorHAnsi" w:hAnsiTheme="minorHAnsi" w:cstheme="minorHAnsi"/>
          <w:sz w:val="22"/>
          <w:szCs w:val="22"/>
        </w:rPr>
        <w:t xml:space="preserve">vadu Zboží </w:t>
      </w:r>
      <w:r w:rsidR="001D047A">
        <w:rPr>
          <w:rFonts w:asciiTheme="minorHAnsi" w:hAnsiTheme="minorHAnsi" w:cstheme="minorHAnsi"/>
          <w:sz w:val="22"/>
          <w:szCs w:val="22"/>
        </w:rPr>
        <w:t xml:space="preserve">nebo e-knihy </w:t>
      </w:r>
      <w:r w:rsidR="00DB2CA5" w:rsidRPr="007916AC">
        <w:rPr>
          <w:rFonts w:asciiTheme="minorHAnsi" w:hAnsiTheme="minorHAnsi" w:cstheme="minorHAnsi"/>
          <w:sz w:val="22"/>
          <w:szCs w:val="22"/>
        </w:rPr>
        <w:t>vytknout (tj. Zboží</w:t>
      </w:r>
      <w:r w:rsidR="001D047A">
        <w:rPr>
          <w:rFonts w:asciiTheme="minorHAnsi" w:hAnsiTheme="minorHAnsi" w:cstheme="minorHAnsi"/>
          <w:sz w:val="22"/>
          <w:szCs w:val="22"/>
        </w:rPr>
        <w:t xml:space="preserve"> nebo e-knihu</w:t>
      </w:r>
      <w:r w:rsidR="00DB2CA5" w:rsidRPr="007916AC">
        <w:rPr>
          <w:rFonts w:asciiTheme="minorHAnsi" w:hAnsiTheme="minorHAnsi" w:cstheme="minorHAnsi"/>
          <w:sz w:val="22"/>
          <w:szCs w:val="22"/>
        </w:rPr>
        <w:t xml:space="preserve"> reklamovat) </w:t>
      </w:r>
      <w:r w:rsidR="003B2ED0" w:rsidRPr="007916AC">
        <w:rPr>
          <w:rFonts w:asciiTheme="minorHAnsi" w:hAnsiTheme="minorHAnsi" w:cstheme="minorHAnsi"/>
          <w:sz w:val="22"/>
          <w:szCs w:val="22"/>
        </w:rPr>
        <w:t>v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DB2CA5" w:rsidRPr="007916AC">
        <w:rPr>
          <w:rFonts w:asciiTheme="minorHAnsi" w:hAnsiTheme="minorHAnsi" w:cstheme="minorHAnsi"/>
          <w:sz w:val="22"/>
          <w:szCs w:val="22"/>
        </w:rPr>
        <w:t>době</w:t>
      </w:r>
      <w:r w:rsidR="00507C32" w:rsidRPr="007916AC">
        <w:rPr>
          <w:rFonts w:asciiTheme="minorHAnsi" w:hAnsiTheme="minorHAnsi" w:cstheme="minorHAnsi"/>
          <w:sz w:val="22"/>
          <w:szCs w:val="22"/>
        </w:rPr>
        <w:t xml:space="preserve"> </w:t>
      </w:r>
      <w:r w:rsidR="003B2ED0" w:rsidRPr="007916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B2ED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B2CA5" w:rsidRPr="007916AC">
        <w:rPr>
          <w:rFonts w:asciiTheme="minorHAnsi" w:hAnsiTheme="minorHAnsi" w:cstheme="minorHAnsi"/>
          <w:b/>
          <w:bCs/>
          <w:sz w:val="22"/>
          <w:szCs w:val="22"/>
        </w:rPr>
        <w:t>let</w:t>
      </w:r>
      <w:r w:rsidR="00507C32" w:rsidRPr="007916AC">
        <w:rPr>
          <w:rFonts w:asciiTheme="minorHAnsi" w:hAnsiTheme="minorHAnsi" w:cstheme="minorHAnsi"/>
          <w:sz w:val="22"/>
          <w:szCs w:val="22"/>
        </w:rPr>
        <w:t xml:space="preserve"> od data převzetí</w:t>
      </w:r>
      <w:r w:rsidR="0013070A" w:rsidRPr="007916AC">
        <w:rPr>
          <w:rFonts w:asciiTheme="minorHAnsi" w:hAnsiTheme="minorHAnsi" w:cstheme="minorHAnsi"/>
          <w:sz w:val="22"/>
          <w:szCs w:val="22"/>
        </w:rPr>
        <w:t>, není-li v konkrétním případě koupě použitého Zboží sjednána kratší doba</w:t>
      </w:r>
      <w:r w:rsidR="003A0882" w:rsidRPr="007916AC">
        <w:rPr>
          <w:rFonts w:asciiTheme="minorHAnsi" w:hAnsiTheme="minorHAnsi" w:cstheme="minorHAnsi"/>
          <w:sz w:val="22"/>
          <w:szCs w:val="22"/>
        </w:rPr>
        <w:t xml:space="preserve"> (nejméně </w:t>
      </w:r>
      <w:r w:rsidR="003B2ED0" w:rsidRPr="007916AC">
        <w:rPr>
          <w:rFonts w:asciiTheme="minorHAnsi" w:hAnsiTheme="minorHAnsi" w:cstheme="minorHAnsi"/>
          <w:sz w:val="22"/>
          <w:szCs w:val="22"/>
        </w:rPr>
        <w:t>1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A0882" w:rsidRPr="007916AC">
        <w:rPr>
          <w:rFonts w:asciiTheme="minorHAnsi" w:hAnsiTheme="minorHAnsi" w:cstheme="minorHAnsi"/>
          <w:sz w:val="22"/>
          <w:szCs w:val="22"/>
        </w:rPr>
        <w:t>rok).</w:t>
      </w:r>
    </w:p>
    <w:p w14:paraId="6FD316CD" w14:textId="243AC156" w:rsidR="00B930D0" w:rsidRPr="007916AC" w:rsidRDefault="00507C32" w:rsidP="007916AC">
      <w:pPr>
        <w:pStyle w:val="Zkladntext"/>
        <w:numPr>
          <w:ilvl w:val="0"/>
          <w:numId w:val="17"/>
        </w:numPr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Pokud </w:t>
      </w:r>
      <w:r w:rsidR="008D1ECB" w:rsidRPr="007916AC">
        <w:rPr>
          <w:rFonts w:asciiTheme="minorHAnsi" w:hAnsiTheme="minorHAnsi" w:cstheme="minorHAnsi"/>
          <w:sz w:val="22"/>
          <w:szCs w:val="22"/>
        </w:rPr>
        <w:t xml:space="preserve">se vada projeví </w:t>
      </w:r>
      <w:r w:rsidR="00DF0E6B" w:rsidRPr="007916AC">
        <w:rPr>
          <w:rFonts w:asciiTheme="minorHAnsi" w:hAnsiTheme="minorHAnsi" w:cstheme="minorHAnsi"/>
          <w:sz w:val="22"/>
          <w:szCs w:val="22"/>
        </w:rPr>
        <w:t xml:space="preserve">v průběhu </w:t>
      </w:r>
      <w:r w:rsidR="003B2ED0" w:rsidRPr="007916AC">
        <w:rPr>
          <w:rFonts w:asciiTheme="minorHAnsi" w:hAnsiTheme="minorHAnsi" w:cstheme="minorHAnsi"/>
          <w:sz w:val="22"/>
          <w:szCs w:val="22"/>
        </w:rPr>
        <w:t>1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DF0E6B" w:rsidRPr="007916AC">
        <w:rPr>
          <w:rFonts w:asciiTheme="minorHAnsi" w:hAnsiTheme="minorHAnsi" w:cstheme="minorHAnsi"/>
          <w:sz w:val="22"/>
          <w:szCs w:val="22"/>
        </w:rPr>
        <w:t xml:space="preserve">roku </w:t>
      </w:r>
      <w:r w:rsidR="008D1ECB" w:rsidRPr="007916AC">
        <w:rPr>
          <w:rFonts w:asciiTheme="minorHAnsi" w:hAnsiTheme="minorHAnsi" w:cstheme="minorHAnsi"/>
          <w:sz w:val="22"/>
          <w:szCs w:val="22"/>
        </w:rPr>
        <w:t>od převzetí Zboží, může</w:t>
      </w:r>
      <w:r w:rsidR="00DF0E6B" w:rsidRPr="007916AC">
        <w:rPr>
          <w:rFonts w:asciiTheme="minorHAnsi" w:hAnsiTheme="minorHAnsi" w:cstheme="minorHAnsi"/>
          <w:sz w:val="22"/>
          <w:szCs w:val="22"/>
        </w:rPr>
        <w:t xml:space="preserve"> Prodávající</w:t>
      </w:r>
      <w:r w:rsidR="008D1ECB" w:rsidRPr="007916AC">
        <w:rPr>
          <w:rFonts w:asciiTheme="minorHAnsi" w:hAnsiTheme="minorHAnsi" w:cstheme="minorHAnsi"/>
          <w:sz w:val="22"/>
          <w:szCs w:val="22"/>
        </w:rPr>
        <w:t xml:space="preserve"> prokázat, že v době převzetí Zboží vada neexistovala.</w:t>
      </w:r>
      <w:r w:rsidR="00826683" w:rsidRPr="007916AC">
        <w:rPr>
          <w:rFonts w:asciiTheme="minorHAnsi" w:hAnsiTheme="minorHAnsi" w:cstheme="minorHAnsi"/>
          <w:sz w:val="22"/>
          <w:szCs w:val="22"/>
        </w:rPr>
        <w:t xml:space="preserve"> </w:t>
      </w:r>
      <w:r w:rsidR="00340314" w:rsidRPr="007916AC">
        <w:rPr>
          <w:rFonts w:asciiTheme="minorHAnsi" w:hAnsiTheme="minorHAnsi" w:cstheme="minorHAnsi"/>
          <w:sz w:val="22"/>
          <w:szCs w:val="22"/>
        </w:rPr>
        <w:t xml:space="preserve">Projeví-li se vada mezi </w:t>
      </w:r>
    </w:p>
    <w:p w14:paraId="101EAFB6" w14:textId="2BE2D567" w:rsidR="008D1ECB" w:rsidRPr="007916AC" w:rsidRDefault="008D1ECB" w:rsidP="007916AC">
      <w:pPr>
        <w:pStyle w:val="Zkladntext"/>
        <w:numPr>
          <w:ilvl w:val="0"/>
          <w:numId w:val="17"/>
        </w:numPr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Uplatňuje-li Zákazník, který je spotřebitelem, práva z vadného plnění v době delší než 12 měsíců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>kratší než 24 měsíců</w:t>
      </w:r>
      <w:r w:rsidR="00687454" w:rsidRPr="007916AC">
        <w:rPr>
          <w:rFonts w:asciiTheme="minorHAnsi" w:hAnsiTheme="minorHAnsi" w:cstheme="minorHAnsi"/>
          <w:sz w:val="22"/>
          <w:szCs w:val="22"/>
        </w:rPr>
        <w:t xml:space="preserve"> od data převzetí</w:t>
      </w:r>
      <w:r w:rsidRPr="007916AC">
        <w:rPr>
          <w:rFonts w:asciiTheme="minorHAnsi" w:hAnsiTheme="minorHAnsi" w:cstheme="minorHAnsi"/>
          <w:sz w:val="22"/>
          <w:szCs w:val="22"/>
        </w:rPr>
        <w:t>, musí prokázat, že vada existovala již v okamžiku převzetí Zboží</w:t>
      </w:r>
      <w:r w:rsidR="00340314" w:rsidRPr="007916AC">
        <w:rPr>
          <w:rFonts w:asciiTheme="minorHAnsi" w:hAnsiTheme="minorHAnsi" w:cstheme="minorHAnsi"/>
          <w:sz w:val="22"/>
          <w:szCs w:val="22"/>
        </w:rPr>
        <w:t xml:space="preserve">, ledaže to povaha věci nebo vady vylučuje (např. </w:t>
      </w:r>
      <w:r w:rsidR="003B2ED0" w:rsidRPr="007916AC">
        <w:rPr>
          <w:rFonts w:asciiTheme="minorHAnsi" w:hAnsiTheme="minorHAnsi" w:cstheme="minorHAnsi"/>
          <w:sz w:val="22"/>
          <w:szCs w:val="22"/>
        </w:rPr>
        <w:t>u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40314" w:rsidRPr="007916AC">
        <w:rPr>
          <w:rFonts w:asciiTheme="minorHAnsi" w:hAnsiTheme="minorHAnsi" w:cstheme="minorHAnsi"/>
          <w:sz w:val="22"/>
          <w:szCs w:val="22"/>
        </w:rPr>
        <w:t>vad vzniklých zjevně v důsledku následného zacházení se Zbožím)</w:t>
      </w:r>
      <w:r w:rsidRPr="007916AC">
        <w:rPr>
          <w:rFonts w:asciiTheme="minorHAnsi" w:hAnsiTheme="minorHAnsi" w:cstheme="minorHAnsi"/>
          <w:sz w:val="22"/>
          <w:szCs w:val="22"/>
        </w:rPr>
        <w:t>.</w:t>
      </w:r>
    </w:p>
    <w:p w14:paraId="044788B3" w14:textId="21525C0D" w:rsidR="008D1ECB" w:rsidRPr="007916AC" w:rsidRDefault="008D1ECB" w:rsidP="007916AC">
      <w:pPr>
        <w:pStyle w:val="Zkladntext"/>
        <w:numPr>
          <w:ilvl w:val="0"/>
          <w:numId w:val="17"/>
        </w:numPr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V</w:t>
      </w:r>
      <w:r w:rsidR="00DF1AC2" w:rsidRPr="007916AC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>případě</w:t>
      </w:r>
      <w:r w:rsidR="00DF1AC2" w:rsidRPr="007916AC">
        <w:rPr>
          <w:rFonts w:asciiTheme="minorHAnsi" w:hAnsiTheme="minorHAnsi" w:cstheme="minorHAnsi"/>
          <w:sz w:val="22"/>
          <w:szCs w:val="22"/>
        </w:rPr>
        <w:t xml:space="preserve"> řešení reklamace formou</w:t>
      </w:r>
      <w:r w:rsidRPr="007916AC">
        <w:rPr>
          <w:rFonts w:asciiTheme="minorHAnsi" w:hAnsiTheme="minorHAnsi" w:cstheme="minorHAnsi"/>
          <w:sz w:val="22"/>
          <w:szCs w:val="22"/>
        </w:rPr>
        <w:t xml:space="preserve"> výměny Zboží</w:t>
      </w:r>
      <w:r w:rsidR="00DF1AC2" w:rsidRPr="007916AC">
        <w:rPr>
          <w:rFonts w:asciiTheme="minorHAnsi" w:hAnsiTheme="minorHAnsi" w:cstheme="minorHAnsi"/>
          <w:sz w:val="22"/>
          <w:szCs w:val="22"/>
        </w:rPr>
        <w:t xml:space="preserve"> pokračuje </w:t>
      </w:r>
      <w:r w:rsidR="00FA058A" w:rsidRPr="007916AC">
        <w:rPr>
          <w:rFonts w:asciiTheme="minorHAnsi" w:hAnsiTheme="minorHAnsi" w:cstheme="minorHAnsi"/>
          <w:sz w:val="22"/>
          <w:szCs w:val="22"/>
        </w:rPr>
        <w:t xml:space="preserve">po provedení výměny </w:t>
      </w:r>
      <w:r w:rsidR="005F54B4" w:rsidRPr="007916AC">
        <w:rPr>
          <w:rFonts w:asciiTheme="minorHAnsi" w:hAnsiTheme="minorHAnsi" w:cstheme="minorHAnsi"/>
          <w:sz w:val="22"/>
          <w:szCs w:val="22"/>
        </w:rPr>
        <w:t xml:space="preserve">běh </w:t>
      </w:r>
      <w:r w:rsidRPr="007916AC">
        <w:rPr>
          <w:rFonts w:asciiTheme="minorHAnsi" w:hAnsiTheme="minorHAnsi" w:cstheme="minorHAnsi"/>
          <w:sz w:val="22"/>
          <w:szCs w:val="22"/>
        </w:rPr>
        <w:t>původní dob</w:t>
      </w:r>
      <w:r w:rsidR="009550E6" w:rsidRPr="007916AC">
        <w:rPr>
          <w:rFonts w:asciiTheme="minorHAnsi" w:hAnsiTheme="minorHAnsi" w:cstheme="minorHAnsi"/>
          <w:sz w:val="22"/>
          <w:szCs w:val="22"/>
        </w:rPr>
        <w:t>y</w:t>
      </w:r>
      <w:r w:rsidR="00DF1AC2" w:rsidRPr="007916AC">
        <w:rPr>
          <w:rFonts w:asciiTheme="minorHAnsi" w:hAnsiTheme="minorHAnsi" w:cstheme="minorHAnsi"/>
          <w:sz w:val="22"/>
          <w:szCs w:val="22"/>
        </w:rPr>
        <w:t xml:space="preserve"> k uplatnění práv z</w:t>
      </w:r>
      <w:r w:rsidR="009550E6" w:rsidRPr="007916AC">
        <w:rPr>
          <w:rFonts w:asciiTheme="minorHAnsi" w:hAnsiTheme="minorHAnsi" w:cstheme="minorHAnsi"/>
          <w:sz w:val="22"/>
          <w:szCs w:val="22"/>
        </w:rPr>
        <w:t> </w:t>
      </w:r>
      <w:r w:rsidR="00DF1AC2" w:rsidRPr="007916AC">
        <w:rPr>
          <w:rFonts w:asciiTheme="minorHAnsi" w:hAnsiTheme="minorHAnsi" w:cstheme="minorHAnsi"/>
          <w:sz w:val="22"/>
          <w:szCs w:val="22"/>
        </w:rPr>
        <w:t>vad</w:t>
      </w:r>
      <w:r w:rsidR="009550E6" w:rsidRPr="007916AC">
        <w:rPr>
          <w:rFonts w:asciiTheme="minorHAnsi" w:hAnsiTheme="minorHAnsi" w:cstheme="minorHAnsi"/>
          <w:sz w:val="22"/>
          <w:szCs w:val="22"/>
        </w:rPr>
        <w:t>, která byla pozastavena po dobu od oprávněného vytčení vady Zboží</w:t>
      </w:r>
      <w:r w:rsidRPr="007916AC">
        <w:rPr>
          <w:rFonts w:asciiTheme="minorHAnsi" w:hAnsiTheme="minorHAnsi" w:cstheme="minorHAnsi"/>
          <w:sz w:val="22"/>
          <w:szCs w:val="22"/>
        </w:rPr>
        <w:t>.</w:t>
      </w:r>
    </w:p>
    <w:p w14:paraId="7BE8A5E6" w14:textId="77777777" w:rsidR="00B71F24" w:rsidRPr="007916AC" w:rsidRDefault="00B71F24" w:rsidP="007916AC">
      <w:pPr>
        <w:pStyle w:val="Zkladntext"/>
        <w:ind w:right="-1"/>
        <w:rPr>
          <w:rFonts w:asciiTheme="minorHAnsi" w:hAnsiTheme="minorHAnsi" w:cstheme="minorHAnsi"/>
          <w:sz w:val="22"/>
          <w:szCs w:val="22"/>
        </w:rPr>
      </w:pPr>
    </w:p>
    <w:p w14:paraId="27317007" w14:textId="77777777" w:rsidR="00B930D0" w:rsidRPr="007916AC" w:rsidRDefault="002D200D" w:rsidP="007916AC">
      <w:pPr>
        <w:pStyle w:val="Zkladntext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>Článek IV</w:t>
      </w:r>
      <w:r w:rsidR="00B930D0" w:rsidRPr="007916A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EA37F9B" w14:textId="6CD9613E" w:rsidR="00B930D0" w:rsidRPr="007916AC" w:rsidRDefault="00B930D0" w:rsidP="007916AC">
      <w:pPr>
        <w:pStyle w:val="Zkladntext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 xml:space="preserve">Postup při reklamaci </w:t>
      </w:r>
    </w:p>
    <w:p w14:paraId="6A747AFC" w14:textId="77777777" w:rsidR="00812A4F" w:rsidRPr="007916AC" w:rsidRDefault="00812A4F" w:rsidP="007916AC">
      <w:pPr>
        <w:pStyle w:val="Zkladntext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632696" w14:textId="10AFBEF3" w:rsidR="00B930D0" w:rsidRPr="007916AC" w:rsidRDefault="00B930D0" w:rsidP="007916AC">
      <w:pPr>
        <w:pStyle w:val="Zkladntext"/>
        <w:numPr>
          <w:ilvl w:val="0"/>
          <w:numId w:val="20"/>
        </w:numPr>
        <w:ind w:left="426" w:right="-1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16AC">
        <w:rPr>
          <w:rFonts w:asciiTheme="minorHAnsi" w:hAnsiTheme="minorHAnsi" w:cstheme="minorHAnsi"/>
          <w:b/>
          <w:sz w:val="22"/>
          <w:szCs w:val="22"/>
          <w:u w:val="single"/>
        </w:rPr>
        <w:t>Způsob oznámení reklamace:</w:t>
      </w:r>
    </w:p>
    <w:p w14:paraId="5E31E2B8" w14:textId="77777777" w:rsidR="00E40146" w:rsidRPr="007916AC" w:rsidRDefault="00E40146" w:rsidP="007916AC">
      <w:pPr>
        <w:pStyle w:val="Zkladntext"/>
        <w:ind w:right="-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CC3B0E" w14:textId="1CD4ADEB" w:rsidR="00B930D0" w:rsidRPr="007916AC" w:rsidRDefault="00B930D0" w:rsidP="007916AC">
      <w:pPr>
        <w:pStyle w:val="Zkladntext"/>
        <w:numPr>
          <w:ilvl w:val="0"/>
          <w:numId w:val="18"/>
        </w:numPr>
        <w:ind w:right="-1" w:hanging="29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Vady, které se projeví </w:t>
      </w:r>
      <w:r w:rsidR="003B2ED0" w:rsidRPr="007916AC">
        <w:rPr>
          <w:rFonts w:asciiTheme="minorHAnsi" w:hAnsiTheme="minorHAnsi" w:cstheme="minorHAnsi"/>
          <w:sz w:val="22"/>
          <w:szCs w:val="22"/>
        </w:rPr>
        <w:t>v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875EA6" w:rsidRPr="007916AC">
        <w:rPr>
          <w:rFonts w:asciiTheme="minorHAnsi" w:hAnsiTheme="minorHAnsi" w:cstheme="minorHAnsi"/>
          <w:sz w:val="22"/>
          <w:szCs w:val="22"/>
        </w:rPr>
        <w:t>zákonné</w:t>
      </w:r>
      <w:r w:rsidRPr="007916AC">
        <w:rPr>
          <w:rFonts w:asciiTheme="minorHAnsi" w:hAnsiTheme="minorHAnsi" w:cstheme="minorHAnsi"/>
          <w:sz w:val="22"/>
          <w:szCs w:val="22"/>
        </w:rPr>
        <w:t xml:space="preserve"> době, uplatní </w:t>
      </w:r>
      <w:r w:rsidR="00C63D92" w:rsidRPr="007916AC">
        <w:rPr>
          <w:rFonts w:asciiTheme="minorHAnsi" w:hAnsiTheme="minorHAnsi" w:cstheme="minorHAnsi"/>
          <w:sz w:val="22"/>
          <w:szCs w:val="22"/>
        </w:rPr>
        <w:t>Zákazník</w:t>
      </w:r>
      <w:r w:rsidRPr="007916AC">
        <w:rPr>
          <w:rFonts w:asciiTheme="minorHAnsi" w:hAnsiTheme="minorHAnsi" w:cstheme="minorHAnsi"/>
          <w:sz w:val="22"/>
          <w:szCs w:val="22"/>
        </w:rPr>
        <w:t xml:space="preserve"> </w:t>
      </w:r>
      <w:r w:rsidR="003B2ED0" w:rsidRPr="007916AC">
        <w:rPr>
          <w:rFonts w:asciiTheme="minorHAnsi" w:hAnsiTheme="minorHAnsi" w:cstheme="minorHAnsi"/>
          <w:sz w:val="22"/>
          <w:szCs w:val="22"/>
        </w:rPr>
        <w:t>u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C63D92" w:rsidRPr="007916AC">
        <w:rPr>
          <w:rFonts w:asciiTheme="minorHAnsi" w:hAnsiTheme="minorHAnsi" w:cstheme="minorHAnsi"/>
          <w:sz w:val="22"/>
          <w:szCs w:val="22"/>
        </w:rPr>
        <w:t>Prodávajícího</w:t>
      </w:r>
      <w:r w:rsidRPr="007916AC">
        <w:rPr>
          <w:rFonts w:asciiTheme="minorHAnsi" w:hAnsiTheme="minorHAnsi" w:cstheme="minorHAnsi"/>
          <w:sz w:val="22"/>
          <w:szCs w:val="22"/>
        </w:rPr>
        <w:t xml:space="preserve"> písemně</w:t>
      </w:r>
      <w:r w:rsidR="00875EA6" w:rsidRPr="007916AC">
        <w:rPr>
          <w:rFonts w:asciiTheme="minorHAnsi" w:hAnsiTheme="minorHAnsi" w:cstheme="minorHAnsi"/>
          <w:sz w:val="22"/>
          <w:szCs w:val="22"/>
        </w:rPr>
        <w:t xml:space="preserve">. Aby Prodávající mohl vyřídit požadavek Zákazníka co nejdříve, doporučujeme vytknout vadu prostřednictvím vyplnění vzorového </w:t>
      </w:r>
      <w:r w:rsidRPr="007916AC">
        <w:rPr>
          <w:rFonts w:asciiTheme="minorHAnsi" w:hAnsiTheme="minorHAnsi" w:cstheme="minorHAnsi"/>
          <w:sz w:val="22"/>
          <w:szCs w:val="22"/>
          <w:u w:val="single"/>
        </w:rPr>
        <w:t>Reklamační</w:t>
      </w:r>
      <w:r w:rsidR="00875EA6" w:rsidRPr="007916AC">
        <w:rPr>
          <w:rFonts w:asciiTheme="minorHAnsi" w:hAnsiTheme="minorHAnsi" w:cstheme="minorHAnsi"/>
          <w:sz w:val="22"/>
          <w:szCs w:val="22"/>
          <w:u w:val="single"/>
        </w:rPr>
        <w:t>ho</w:t>
      </w:r>
      <w:r w:rsidRPr="00791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63D92" w:rsidRPr="007916AC">
        <w:rPr>
          <w:rFonts w:asciiTheme="minorHAnsi" w:hAnsiTheme="minorHAnsi" w:cstheme="minorHAnsi"/>
          <w:sz w:val="22"/>
          <w:szCs w:val="22"/>
          <w:u w:val="single"/>
        </w:rPr>
        <w:t>formulář</w:t>
      </w:r>
      <w:r w:rsidR="00875EA6" w:rsidRPr="007916AC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875EA6" w:rsidRPr="007916AC">
        <w:rPr>
          <w:rFonts w:asciiTheme="minorHAnsi" w:hAnsiTheme="minorHAnsi" w:cstheme="minorHAnsi"/>
          <w:sz w:val="22"/>
          <w:szCs w:val="22"/>
        </w:rPr>
        <w:t>, který tvoří přílohu</w:t>
      </w:r>
      <w:r w:rsidRPr="007916AC">
        <w:rPr>
          <w:rFonts w:asciiTheme="minorHAnsi" w:hAnsiTheme="minorHAnsi" w:cstheme="minorHAnsi"/>
          <w:sz w:val="22"/>
          <w:szCs w:val="22"/>
        </w:rPr>
        <w:t xml:space="preserve"> tohoto Reklamačního řádu. </w:t>
      </w:r>
      <w:r w:rsidR="00875EA6" w:rsidRPr="007916AC">
        <w:rPr>
          <w:rFonts w:asciiTheme="minorHAnsi" w:hAnsiTheme="minorHAnsi" w:cstheme="minorHAnsi"/>
          <w:sz w:val="22"/>
          <w:szCs w:val="22"/>
        </w:rPr>
        <w:t>Vady může</w:t>
      </w:r>
      <w:r w:rsidRPr="007916AC">
        <w:rPr>
          <w:rFonts w:asciiTheme="minorHAnsi" w:hAnsiTheme="minorHAnsi" w:cstheme="minorHAnsi"/>
          <w:sz w:val="22"/>
          <w:szCs w:val="22"/>
        </w:rPr>
        <w:t xml:space="preserve"> </w:t>
      </w:r>
      <w:r w:rsidR="00C63D92" w:rsidRPr="007916AC">
        <w:rPr>
          <w:rFonts w:asciiTheme="minorHAnsi" w:hAnsiTheme="minorHAnsi" w:cstheme="minorHAnsi"/>
          <w:sz w:val="22"/>
          <w:szCs w:val="22"/>
        </w:rPr>
        <w:t>Zákazník</w:t>
      </w:r>
      <w:r w:rsidR="00875EA6" w:rsidRPr="007916AC">
        <w:rPr>
          <w:rFonts w:asciiTheme="minorHAnsi" w:hAnsiTheme="minorHAnsi" w:cstheme="minorHAnsi"/>
          <w:sz w:val="22"/>
          <w:szCs w:val="22"/>
        </w:rPr>
        <w:t xml:space="preserve"> vůči Prodávajícímu uplatnit</w:t>
      </w:r>
      <w:r w:rsidR="00C63D92" w:rsidRPr="007916AC">
        <w:rPr>
          <w:rFonts w:asciiTheme="minorHAnsi" w:hAnsiTheme="minorHAnsi" w:cstheme="minorHAnsi"/>
          <w:sz w:val="22"/>
          <w:szCs w:val="22"/>
        </w:rPr>
        <w:t xml:space="preserve"> osobně v kterékoli provozovně Prodávajícího</w:t>
      </w:r>
      <w:r w:rsidR="009C14C1" w:rsidRPr="007916AC">
        <w:rPr>
          <w:rFonts w:asciiTheme="minorHAnsi" w:hAnsiTheme="minorHAnsi" w:cstheme="minorHAnsi"/>
          <w:sz w:val="22"/>
          <w:szCs w:val="22"/>
        </w:rPr>
        <w:t>, případně doručením písemné reklamace na adresu prodejny nebo adresu sídla Prodávajícího</w:t>
      </w:r>
      <w:r w:rsidR="00875EA6" w:rsidRPr="007916AC">
        <w:rPr>
          <w:rFonts w:asciiTheme="minorHAnsi" w:hAnsiTheme="minorHAnsi" w:cstheme="minorHAnsi"/>
          <w:sz w:val="22"/>
          <w:szCs w:val="22"/>
        </w:rPr>
        <w:t>,</w:t>
      </w:r>
      <w:r w:rsidR="00C63D92" w:rsidRPr="007916AC">
        <w:rPr>
          <w:rFonts w:asciiTheme="minorHAnsi" w:hAnsiTheme="minorHAnsi" w:cstheme="minorHAnsi"/>
          <w:sz w:val="22"/>
          <w:szCs w:val="22"/>
        </w:rPr>
        <w:t xml:space="preserve"> nebo elektronicky</w:t>
      </w:r>
      <w:r w:rsidR="009C14C1" w:rsidRPr="007916AC">
        <w:rPr>
          <w:rFonts w:asciiTheme="minorHAnsi" w:hAnsiTheme="minorHAnsi" w:cstheme="minorHAnsi"/>
          <w:sz w:val="22"/>
          <w:szCs w:val="22"/>
        </w:rPr>
        <w:t xml:space="preserve"> zasláním reklamace</w:t>
      </w:r>
      <w:r w:rsidR="00C63D92" w:rsidRPr="007916AC">
        <w:rPr>
          <w:rFonts w:asciiTheme="minorHAnsi" w:hAnsiTheme="minorHAnsi" w:cstheme="minorHAnsi"/>
          <w:sz w:val="22"/>
          <w:szCs w:val="22"/>
        </w:rPr>
        <w:t xml:space="preserve"> na</w:t>
      </w:r>
      <w:r w:rsidR="009C14C1" w:rsidRPr="007916AC">
        <w:rPr>
          <w:rFonts w:asciiTheme="minorHAnsi" w:hAnsiTheme="minorHAnsi" w:cstheme="minorHAnsi"/>
          <w:sz w:val="22"/>
          <w:szCs w:val="22"/>
        </w:rPr>
        <w:t xml:space="preserve"> adresu:</w:t>
      </w:r>
      <w:r w:rsidR="00E3743D">
        <w:rPr>
          <w:rFonts w:asciiTheme="minorHAnsi" w:hAnsiTheme="minorHAnsi" w:cstheme="minorHAnsi"/>
          <w:sz w:val="22"/>
          <w:szCs w:val="22"/>
        </w:rPr>
        <w:t xml:space="preserve"> </w:t>
      </w:r>
      <w:r w:rsidR="00E3743D" w:rsidRPr="00E3743D">
        <w:rPr>
          <w:rFonts w:asciiTheme="minorHAnsi" w:hAnsiTheme="minorHAnsi" w:cstheme="minorHAnsi"/>
          <w:sz w:val="22"/>
          <w:szCs w:val="22"/>
        </w:rPr>
        <w:t>info@p3k.cz</w:t>
      </w:r>
      <w:r w:rsidR="00C63D92" w:rsidRPr="00791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027DE0" w14:textId="076E9F44" w:rsidR="00B930D0" w:rsidRPr="007916AC" w:rsidRDefault="00C63D92" w:rsidP="007916AC">
      <w:pPr>
        <w:pStyle w:val="Zkladntext"/>
        <w:numPr>
          <w:ilvl w:val="0"/>
          <w:numId w:val="18"/>
        </w:numPr>
        <w:ind w:right="-1" w:hanging="29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Zákazník</w:t>
      </w:r>
      <w:r w:rsidR="00B930D0" w:rsidRPr="007916AC">
        <w:rPr>
          <w:rFonts w:asciiTheme="minorHAnsi" w:hAnsiTheme="minorHAnsi" w:cstheme="minorHAnsi"/>
          <w:sz w:val="22"/>
          <w:szCs w:val="22"/>
        </w:rPr>
        <w:t xml:space="preserve"> v reklamaci co nejvýstižněji popíše vadu,</w:t>
      </w:r>
      <w:r w:rsidR="00840FE1">
        <w:rPr>
          <w:rFonts w:asciiTheme="minorHAnsi" w:hAnsiTheme="minorHAnsi" w:cstheme="minorHAnsi"/>
          <w:sz w:val="22"/>
          <w:szCs w:val="22"/>
        </w:rPr>
        <w:t xml:space="preserve"> </w:t>
      </w:r>
      <w:r w:rsidR="00B930D0" w:rsidRPr="007916AC">
        <w:rPr>
          <w:rFonts w:asciiTheme="minorHAnsi" w:hAnsiTheme="minorHAnsi" w:cstheme="minorHAnsi"/>
          <w:sz w:val="22"/>
          <w:szCs w:val="22"/>
        </w:rPr>
        <w:t xml:space="preserve">její rozsah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B930D0" w:rsidRPr="007916AC">
        <w:rPr>
          <w:rFonts w:asciiTheme="minorHAnsi" w:hAnsiTheme="minorHAnsi" w:cstheme="minorHAnsi"/>
          <w:sz w:val="22"/>
          <w:szCs w:val="22"/>
        </w:rPr>
        <w:t>způsob, jakým se vada projevuje, tedy uvede, pokud je mu známo:</w:t>
      </w:r>
    </w:p>
    <w:p w14:paraId="53A3C288" w14:textId="78911F78" w:rsidR="00B930D0" w:rsidRPr="007916AC" w:rsidRDefault="00B930D0" w:rsidP="007916AC">
      <w:pPr>
        <w:pStyle w:val="Zkladntext"/>
        <w:numPr>
          <w:ilvl w:val="2"/>
          <w:numId w:val="7"/>
        </w:numPr>
        <w:ind w:right="-1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popis vady včetně způsobu, jakým se vada projevuje</w:t>
      </w:r>
      <w:r w:rsidR="009C14C1" w:rsidRPr="007916AC">
        <w:rPr>
          <w:rFonts w:asciiTheme="minorHAnsi" w:hAnsiTheme="minorHAnsi" w:cstheme="minorHAnsi"/>
          <w:sz w:val="22"/>
          <w:szCs w:val="22"/>
        </w:rPr>
        <w:t>;</w:t>
      </w:r>
    </w:p>
    <w:p w14:paraId="4C6AB22C" w14:textId="2FD75DFB" w:rsidR="00B930D0" w:rsidRPr="007916AC" w:rsidRDefault="009C14C1" w:rsidP="007916AC">
      <w:pPr>
        <w:pStyle w:val="Zkladntext"/>
        <w:numPr>
          <w:ilvl w:val="2"/>
          <w:numId w:val="7"/>
        </w:numPr>
        <w:ind w:right="-1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datum koupě Zboží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B930D0" w:rsidRPr="007916AC">
        <w:rPr>
          <w:rFonts w:asciiTheme="minorHAnsi" w:hAnsiTheme="minorHAnsi" w:cstheme="minorHAnsi"/>
          <w:sz w:val="22"/>
          <w:szCs w:val="22"/>
        </w:rPr>
        <w:t>datum zjištění závady</w:t>
      </w:r>
      <w:r w:rsidRPr="007916AC">
        <w:rPr>
          <w:rFonts w:asciiTheme="minorHAnsi" w:hAnsiTheme="minorHAnsi" w:cstheme="minorHAnsi"/>
          <w:sz w:val="22"/>
          <w:szCs w:val="22"/>
        </w:rPr>
        <w:t>;</w:t>
      </w:r>
    </w:p>
    <w:p w14:paraId="344228DD" w14:textId="224F3A75" w:rsidR="00B930D0" w:rsidRPr="007916AC" w:rsidRDefault="00B930D0" w:rsidP="007916AC">
      <w:pPr>
        <w:pStyle w:val="Zkladntext"/>
        <w:numPr>
          <w:ilvl w:val="2"/>
          <w:numId w:val="7"/>
        </w:numPr>
        <w:ind w:right="-1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další informace (spojení na </w:t>
      </w:r>
      <w:r w:rsidR="00C63D92" w:rsidRPr="007916AC">
        <w:rPr>
          <w:rFonts w:asciiTheme="minorHAnsi" w:hAnsiTheme="minorHAnsi" w:cstheme="minorHAnsi"/>
          <w:sz w:val="22"/>
          <w:szCs w:val="22"/>
        </w:rPr>
        <w:t>Zákazníka</w:t>
      </w:r>
      <w:r w:rsidRPr="007916AC">
        <w:rPr>
          <w:rFonts w:asciiTheme="minorHAnsi" w:hAnsiTheme="minorHAnsi" w:cstheme="minorHAnsi"/>
          <w:sz w:val="22"/>
          <w:szCs w:val="22"/>
        </w:rPr>
        <w:t>)</w:t>
      </w:r>
      <w:r w:rsidR="009C14C1" w:rsidRPr="007916AC">
        <w:rPr>
          <w:rFonts w:asciiTheme="minorHAnsi" w:hAnsiTheme="minorHAnsi" w:cstheme="minorHAnsi"/>
          <w:sz w:val="22"/>
          <w:szCs w:val="22"/>
        </w:rPr>
        <w:t>.</w:t>
      </w:r>
    </w:p>
    <w:p w14:paraId="548256F8" w14:textId="794A8D3D" w:rsidR="00FB421F" w:rsidRPr="007916AC" w:rsidRDefault="00FB421F" w:rsidP="007916AC">
      <w:pPr>
        <w:pStyle w:val="Zkladntext"/>
        <w:ind w:left="708" w:right="-1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Zákazník současně </w:t>
      </w:r>
      <w:r w:rsidRPr="007916AC">
        <w:rPr>
          <w:rFonts w:asciiTheme="minorHAnsi" w:hAnsiTheme="minorHAnsi" w:cstheme="minorHAnsi"/>
          <w:b/>
          <w:bCs/>
          <w:sz w:val="22"/>
          <w:szCs w:val="22"/>
        </w:rPr>
        <w:t>zvolí způsob vyřízení reklamace</w:t>
      </w:r>
      <w:r w:rsidRPr="007916AC">
        <w:rPr>
          <w:rFonts w:asciiTheme="minorHAnsi" w:hAnsiTheme="minorHAnsi" w:cstheme="minorHAnsi"/>
          <w:sz w:val="22"/>
          <w:szCs w:val="22"/>
        </w:rPr>
        <w:t>.</w:t>
      </w:r>
    </w:p>
    <w:p w14:paraId="692668D2" w14:textId="57CA05A2" w:rsidR="00C63D92" w:rsidRPr="007916AC" w:rsidRDefault="00C63D92" w:rsidP="007916AC">
      <w:pPr>
        <w:pStyle w:val="Zkladntext"/>
        <w:numPr>
          <w:ilvl w:val="0"/>
          <w:numId w:val="18"/>
        </w:numPr>
        <w:ind w:right="-1" w:hanging="29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Zákazník předá reklamované Zboží Prodávajícímu osobně </w:t>
      </w:r>
      <w:r w:rsidR="003B2ED0" w:rsidRPr="007916AC">
        <w:rPr>
          <w:rFonts w:asciiTheme="minorHAnsi" w:hAnsiTheme="minorHAnsi" w:cstheme="minorHAnsi"/>
          <w:sz w:val="22"/>
          <w:szCs w:val="22"/>
        </w:rPr>
        <w:t>v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kterékoliv provozovně Prodávajícího nebo jej může odeslat na adresu </w:t>
      </w:r>
      <w:r w:rsidR="00E3743D">
        <w:rPr>
          <w:rFonts w:asciiTheme="minorHAnsi" w:hAnsiTheme="minorHAnsi" w:cstheme="minorHAnsi"/>
          <w:sz w:val="22"/>
          <w:szCs w:val="22"/>
        </w:rPr>
        <w:t>Kojetická 594, 250 65 Líbeznice.</w:t>
      </w:r>
      <w:r w:rsidR="0097785F" w:rsidRPr="007916AC">
        <w:rPr>
          <w:rFonts w:asciiTheme="minorHAnsi" w:hAnsiTheme="minorHAnsi" w:cstheme="minorHAnsi"/>
          <w:sz w:val="22"/>
          <w:szCs w:val="22"/>
        </w:rPr>
        <w:t xml:space="preserve"> K odstranění vady převezme Prodávající věc na vlastní náklady.</w:t>
      </w:r>
    </w:p>
    <w:p w14:paraId="01902585" w14:textId="45B21FC7" w:rsidR="00DE0368" w:rsidRPr="007916AC" w:rsidRDefault="003B2ED0" w:rsidP="007916AC">
      <w:pPr>
        <w:pStyle w:val="Zkladntext"/>
        <w:numPr>
          <w:ilvl w:val="0"/>
          <w:numId w:val="18"/>
        </w:numPr>
        <w:ind w:right="-1" w:hanging="29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DE0368" w:rsidRPr="007916AC">
        <w:rPr>
          <w:rFonts w:asciiTheme="minorHAnsi" w:hAnsiTheme="minorHAnsi" w:cstheme="minorHAnsi"/>
          <w:sz w:val="22"/>
          <w:szCs w:val="22"/>
        </w:rPr>
        <w:t xml:space="preserve">případě odeslání reklamovaného Zboží přepravní službou Prodávající doporučuje </w:t>
      </w:r>
      <w:r w:rsidR="003828A4" w:rsidRPr="007916AC">
        <w:rPr>
          <w:rFonts w:asciiTheme="minorHAnsi" w:hAnsiTheme="minorHAnsi" w:cstheme="minorHAnsi"/>
          <w:sz w:val="22"/>
          <w:szCs w:val="22"/>
        </w:rPr>
        <w:t>Zákazníkovi</w:t>
      </w:r>
      <w:r w:rsidR="00DE0368" w:rsidRPr="007916AC">
        <w:rPr>
          <w:rFonts w:asciiTheme="minorHAnsi" w:hAnsiTheme="minorHAnsi" w:cstheme="minorHAnsi"/>
          <w:sz w:val="22"/>
          <w:szCs w:val="22"/>
        </w:rPr>
        <w:t xml:space="preserve"> zabalit Zboží do vhodného </w:t>
      </w:r>
      <w:r w:rsidR="003828A4" w:rsidRPr="007916AC">
        <w:rPr>
          <w:rFonts w:asciiTheme="minorHAnsi" w:hAnsiTheme="minorHAnsi" w:cstheme="minorHAnsi"/>
          <w:sz w:val="22"/>
          <w:szCs w:val="22"/>
        </w:rPr>
        <w:t>ochranného</w:t>
      </w:r>
      <w:r w:rsidR="00DE0368" w:rsidRPr="007916AC">
        <w:rPr>
          <w:rFonts w:asciiTheme="minorHAnsi" w:hAnsiTheme="minorHAnsi" w:cstheme="minorHAnsi"/>
          <w:sz w:val="22"/>
          <w:szCs w:val="22"/>
        </w:rPr>
        <w:t xml:space="preserve"> obalového materiálu vyhovujícího nárokům přepravy tak, aby nedošlo </w:t>
      </w:r>
      <w:r w:rsidRPr="007916A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DE0368" w:rsidRPr="007916AC">
        <w:rPr>
          <w:rFonts w:asciiTheme="minorHAnsi" w:hAnsiTheme="minorHAnsi" w:cstheme="minorHAnsi"/>
          <w:sz w:val="22"/>
          <w:szCs w:val="22"/>
        </w:rPr>
        <w:t xml:space="preserve">průběhu přepravy </w:t>
      </w:r>
      <w:r w:rsidRPr="007916AC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 </w:t>
      </w:r>
      <w:r w:rsidR="0060146E" w:rsidRPr="007916AC">
        <w:rPr>
          <w:rFonts w:asciiTheme="minorHAnsi" w:hAnsiTheme="minorHAnsi" w:cstheme="minorHAnsi"/>
          <w:sz w:val="22"/>
          <w:szCs w:val="22"/>
        </w:rPr>
        <w:t>jinému</w:t>
      </w:r>
      <w:r w:rsidR="00DE0368" w:rsidRPr="007916AC">
        <w:rPr>
          <w:rFonts w:asciiTheme="minorHAnsi" w:hAnsiTheme="minorHAnsi" w:cstheme="minorHAnsi"/>
          <w:sz w:val="22"/>
          <w:szCs w:val="22"/>
        </w:rPr>
        <w:t xml:space="preserve"> poškození Zboží.</w:t>
      </w:r>
    </w:p>
    <w:p w14:paraId="11FC2201" w14:textId="0D4CF252" w:rsidR="00DE0368" w:rsidRPr="007916AC" w:rsidRDefault="00DE0368" w:rsidP="007916AC">
      <w:pPr>
        <w:pStyle w:val="Zkladntext"/>
        <w:numPr>
          <w:ilvl w:val="0"/>
          <w:numId w:val="18"/>
        </w:numPr>
        <w:ind w:right="-1" w:hanging="29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60146E" w:rsidRPr="007916AC">
        <w:rPr>
          <w:rFonts w:asciiTheme="minorHAnsi" w:hAnsiTheme="minorHAnsi" w:cstheme="minorHAnsi"/>
          <w:sz w:val="22"/>
          <w:szCs w:val="22"/>
        </w:rPr>
        <w:t xml:space="preserve">současně </w:t>
      </w:r>
      <w:r w:rsidRPr="007916AC">
        <w:rPr>
          <w:rFonts w:asciiTheme="minorHAnsi" w:hAnsiTheme="minorHAnsi" w:cstheme="minorHAnsi"/>
          <w:sz w:val="22"/>
          <w:szCs w:val="22"/>
        </w:rPr>
        <w:t xml:space="preserve">doporučuje přiložit ke Zboží kopii prodejního dokladu, detailní popis reklamované závady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kontaktní údaje </w:t>
      </w:r>
      <w:r w:rsidR="003828A4" w:rsidRPr="007916AC">
        <w:rPr>
          <w:rFonts w:asciiTheme="minorHAnsi" w:hAnsiTheme="minorHAnsi" w:cstheme="minorHAnsi"/>
          <w:sz w:val="22"/>
          <w:szCs w:val="22"/>
        </w:rPr>
        <w:t>Zákazníka</w:t>
      </w:r>
      <w:r w:rsidRPr="007916AC">
        <w:rPr>
          <w:rFonts w:asciiTheme="minorHAnsi" w:hAnsiTheme="minorHAnsi" w:cstheme="minorHAnsi"/>
          <w:sz w:val="22"/>
          <w:szCs w:val="22"/>
        </w:rPr>
        <w:t xml:space="preserve"> (adresa, telefon, e-mail)</w:t>
      </w:r>
      <w:r w:rsidR="006A66E4" w:rsidRPr="007916AC">
        <w:rPr>
          <w:rFonts w:asciiTheme="minorHAnsi" w:hAnsiTheme="minorHAnsi" w:cstheme="minorHAnsi"/>
          <w:sz w:val="22"/>
          <w:szCs w:val="22"/>
        </w:rPr>
        <w:t xml:space="preserve">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bankovní spojení. Údaje </w:t>
      </w:r>
      <w:r w:rsidR="003B2ED0" w:rsidRPr="007916AC">
        <w:rPr>
          <w:rFonts w:asciiTheme="minorHAnsi" w:hAnsiTheme="minorHAnsi" w:cstheme="minorHAnsi"/>
          <w:sz w:val="22"/>
          <w:szCs w:val="22"/>
        </w:rPr>
        <w:t>v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tomto odstavci </w:t>
      </w:r>
      <w:proofErr w:type="gramStart"/>
      <w:r w:rsidRPr="007916AC">
        <w:rPr>
          <w:rFonts w:asciiTheme="minorHAnsi" w:hAnsiTheme="minorHAnsi" w:cstheme="minorHAnsi"/>
          <w:sz w:val="22"/>
          <w:szCs w:val="22"/>
        </w:rPr>
        <w:t>slouží</w:t>
      </w:r>
      <w:proofErr w:type="gramEnd"/>
      <w:r w:rsidRPr="007916AC">
        <w:rPr>
          <w:rFonts w:asciiTheme="minorHAnsi" w:hAnsiTheme="minorHAnsi" w:cstheme="minorHAnsi"/>
          <w:sz w:val="22"/>
          <w:szCs w:val="22"/>
        </w:rPr>
        <w:t xml:space="preserve"> pro identifikaci Zboží, </w:t>
      </w:r>
      <w:r w:rsidR="003828A4" w:rsidRPr="007916AC">
        <w:rPr>
          <w:rFonts w:asciiTheme="minorHAnsi" w:hAnsiTheme="minorHAnsi" w:cstheme="minorHAnsi"/>
          <w:sz w:val="22"/>
          <w:szCs w:val="22"/>
        </w:rPr>
        <w:t>Zákazníka</w:t>
      </w:r>
      <w:r w:rsidRPr="007916AC">
        <w:rPr>
          <w:rFonts w:asciiTheme="minorHAnsi" w:hAnsiTheme="minorHAnsi" w:cstheme="minorHAnsi"/>
          <w:sz w:val="22"/>
          <w:szCs w:val="22"/>
        </w:rPr>
        <w:t xml:space="preserve">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případné vady Zboží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828A4" w:rsidRPr="007916AC">
        <w:rPr>
          <w:rFonts w:asciiTheme="minorHAnsi" w:hAnsiTheme="minorHAnsi" w:cstheme="minorHAnsi"/>
          <w:sz w:val="22"/>
          <w:szCs w:val="22"/>
        </w:rPr>
        <w:t>umožnují Prodávajícímu vyřídit r</w:t>
      </w:r>
      <w:r w:rsidRPr="007916AC">
        <w:rPr>
          <w:rFonts w:asciiTheme="minorHAnsi" w:hAnsiTheme="minorHAnsi" w:cstheme="minorHAnsi"/>
          <w:sz w:val="22"/>
          <w:szCs w:val="22"/>
        </w:rPr>
        <w:t xml:space="preserve">eklamaci. Pokud </w:t>
      </w:r>
      <w:r w:rsidR="003828A4" w:rsidRPr="007916AC">
        <w:rPr>
          <w:rFonts w:asciiTheme="minorHAnsi" w:hAnsiTheme="minorHAnsi" w:cstheme="minorHAnsi"/>
          <w:sz w:val="22"/>
          <w:szCs w:val="22"/>
        </w:rPr>
        <w:t>Zákazník</w:t>
      </w:r>
      <w:r w:rsidRPr="007916AC">
        <w:rPr>
          <w:rFonts w:asciiTheme="minorHAnsi" w:hAnsiTheme="minorHAnsi" w:cstheme="minorHAnsi"/>
          <w:sz w:val="22"/>
          <w:szCs w:val="22"/>
        </w:rPr>
        <w:t xml:space="preserve"> </w:t>
      </w:r>
      <w:r w:rsidR="003828A4" w:rsidRPr="007916AC">
        <w:rPr>
          <w:rFonts w:asciiTheme="minorHAnsi" w:hAnsiTheme="minorHAnsi" w:cstheme="minorHAnsi"/>
          <w:sz w:val="22"/>
          <w:szCs w:val="22"/>
        </w:rPr>
        <w:t xml:space="preserve">nemá </w:t>
      </w:r>
      <w:r w:rsidR="0060146E" w:rsidRPr="007916AC">
        <w:rPr>
          <w:rFonts w:asciiTheme="minorHAnsi" w:hAnsiTheme="minorHAnsi" w:cstheme="minorHAnsi"/>
          <w:sz w:val="22"/>
          <w:szCs w:val="22"/>
        </w:rPr>
        <w:t xml:space="preserve">k dispozici </w:t>
      </w:r>
      <w:r w:rsidRPr="007916AC">
        <w:rPr>
          <w:rFonts w:asciiTheme="minorHAnsi" w:hAnsiTheme="minorHAnsi" w:cstheme="minorHAnsi"/>
          <w:sz w:val="22"/>
          <w:szCs w:val="22"/>
        </w:rPr>
        <w:t xml:space="preserve">kopii prodejního dokladu, je povinen jiným prokazatelným způsobem doložit, že Zboží bylo zakoupeno </w:t>
      </w:r>
      <w:r w:rsidR="003B2ED0" w:rsidRPr="007916AC">
        <w:rPr>
          <w:rFonts w:asciiTheme="minorHAnsi" w:hAnsiTheme="minorHAnsi" w:cstheme="minorHAnsi"/>
          <w:sz w:val="22"/>
          <w:szCs w:val="22"/>
        </w:rPr>
        <w:t>u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>Prodávajícího.</w:t>
      </w:r>
    </w:p>
    <w:p w14:paraId="10B14D2B" w14:textId="77777777" w:rsidR="00DE0368" w:rsidRPr="007916AC" w:rsidRDefault="00DE0368" w:rsidP="007916AC">
      <w:pPr>
        <w:pStyle w:val="Zkladntext"/>
        <w:ind w:left="426" w:right="-1"/>
        <w:rPr>
          <w:rFonts w:asciiTheme="minorHAnsi" w:hAnsiTheme="minorHAnsi" w:cstheme="minorHAnsi"/>
          <w:sz w:val="22"/>
          <w:szCs w:val="22"/>
        </w:rPr>
      </w:pPr>
    </w:p>
    <w:p w14:paraId="4A5F1FBB" w14:textId="77777777" w:rsidR="00FB421F" w:rsidRPr="007916AC" w:rsidRDefault="00FB421F" w:rsidP="007916AC">
      <w:pPr>
        <w:pStyle w:val="Odstavecseseznamem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16AC">
        <w:rPr>
          <w:rFonts w:asciiTheme="minorHAnsi" w:hAnsiTheme="minorHAnsi" w:cstheme="minorHAnsi"/>
          <w:b/>
          <w:sz w:val="22"/>
          <w:szCs w:val="22"/>
          <w:u w:val="single"/>
        </w:rPr>
        <w:t>Možné způsoby vyřízení reklamace</w:t>
      </w:r>
    </w:p>
    <w:p w14:paraId="3E5131C2" w14:textId="4F1109C0" w:rsidR="00FB421F" w:rsidRPr="007916AC" w:rsidRDefault="00FB421F" w:rsidP="007916AC">
      <w:pPr>
        <w:pStyle w:val="Odstavecseseznamem"/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Zákazník je oprávněn požadovat </w:t>
      </w:r>
      <w:r w:rsidR="001B7150" w:rsidRPr="007F18EC">
        <w:rPr>
          <w:rFonts w:asciiTheme="minorHAnsi" w:hAnsiTheme="minorHAnsi" w:cstheme="minorHAnsi"/>
          <w:b/>
          <w:bCs/>
          <w:sz w:val="22"/>
          <w:szCs w:val="22"/>
        </w:rPr>
        <w:t>odstranění vady</w:t>
      </w:r>
      <w:r w:rsidRPr="007916A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BEEBDBC" w14:textId="22C6A98D" w:rsidR="00FB421F" w:rsidRPr="007916AC" w:rsidRDefault="007916AC" w:rsidP="007916AC">
      <w:pPr>
        <w:pStyle w:val="Odstavecseseznamem"/>
        <w:numPr>
          <w:ilvl w:val="0"/>
          <w:numId w:val="10"/>
        </w:numPr>
        <w:tabs>
          <w:tab w:val="left" w:pos="426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b/>
          <w:bCs/>
          <w:sz w:val="22"/>
          <w:szCs w:val="22"/>
        </w:rPr>
        <w:t>výměnou Zboží za nové</w:t>
      </w:r>
      <w:r w:rsidR="000C7826">
        <w:rPr>
          <w:rFonts w:asciiTheme="minorHAnsi" w:hAnsiTheme="minorHAnsi" w:cstheme="minorHAnsi"/>
          <w:sz w:val="22"/>
          <w:szCs w:val="22"/>
        </w:rPr>
        <w:t xml:space="preserve"> (resp. výměnou e-knihy za novou)</w:t>
      </w:r>
      <w:r w:rsidRPr="007916AC">
        <w:rPr>
          <w:rFonts w:asciiTheme="minorHAnsi" w:hAnsiTheme="minorHAnsi" w:cstheme="minorHAnsi"/>
          <w:sz w:val="22"/>
          <w:szCs w:val="22"/>
        </w:rPr>
        <w:t>, nebo</w:t>
      </w:r>
    </w:p>
    <w:p w14:paraId="20F1C278" w14:textId="5E49E4B4" w:rsidR="00FB421F" w:rsidRPr="007916AC" w:rsidRDefault="007916AC" w:rsidP="007916AC">
      <w:pPr>
        <w:pStyle w:val="Odstavecseseznamem"/>
        <w:numPr>
          <w:ilvl w:val="0"/>
          <w:numId w:val="10"/>
        </w:numPr>
        <w:tabs>
          <w:tab w:val="left" w:pos="426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b/>
          <w:bCs/>
          <w:sz w:val="22"/>
          <w:szCs w:val="22"/>
        </w:rPr>
        <w:t>opravou dodaného Zboží</w:t>
      </w:r>
      <w:r w:rsidR="00FB421F" w:rsidRPr="007916AC">
        <w:rPr>
          <w:rFonts w:asciiTheme="minorHAnsi" w:hAnsiTheme="minorHAnsi" w:cstheme="minorHAnsi"/>
          <w:sz w:val="22"/>
          <w:szCs w:val="22"/>
        </w:rPr>
        <w:t>.</w:t>
      </w:r>
    </w:p>
    <w:p w14:paraId="68CEFD42" w14:textId="3821F329" w:rsidR="007916AC" w:rsidRPr="007916AC" w:rsidRDefault="007916AC" w:rsidP="007916AC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ab/>
        <w:t xml:space="preserve">Zákazník ale nemůže žádat takový způsob, který je vzhledem </w:t>
      </w:r>
      <w:r w:rsidR="003B2ED0" w:rsidRPr="007916AC">
        <w:rPr>
          <w:rFonts w:asciiTheme="minorHAnsi" w:hAnsiTheme="minorHAnsi" w:cstheme="minorHAnsi"/>
          <w:sz w:val="22"/>
          <w:szCs w:val="22"/>
        </w:rPr>
        <w:t>k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okolnostem nemožný, nebo ve srovnání </w:t>
      </w:r>
      <w:r w:rsidR="003B2ED0" w:rsidRPr="007916AC">
        <w:rPr>
          <w:rFonts w:asciiTheme="minorHAnsi" w:hAnsiTheme="minorHAnsi" w:cstheme="minorHAnsi"/>
          <w:sz w:val="22"/>
          <w:szCs w:val="22"/>
        </w:rPr>
        <w:t>s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>druhým nepřiměřeně nákladný. Je-li odstranění vady nemožné</w:t>
      </w:r>
      <w:r w:rsidR="007F18EC">
        <w:rPr>
          <w:rFonts w:asciiTheme="minorHAnsi" w:hAnsiTheme="minorHAnsi" w:cstheme="minorHAnsi"/>
          <w:sz w:val="22"/>
          <w:szCs w:val="22"/>
        </w:rPr>
        <w:t xml:space="preserve"> nebo nepřiměřeně nákladné</w:t>
      </w:r>
      <w:r w:rsidRPr="007916AC">
        <w:rPr>
          <w:rFonts w:asciiTheme="minorHAnsi" w:hAnsiTheme="minorHAnsi" w:cstheme="minorHAnsi"/>
          <w:sz w:val="22"/>
          <w:szCs w:val="22"/>
        </w:rPr>
        <w:t xml:space="preserve">, </w:t>
      </w:r>
      <w:r w:rsidRPr="00033B8A">
        <w:rPr>
          <w:rFonts w:asciiTheme="minorHAnsi" w:hAnsiTheme="minorHAnsi" w:cstheme="minorHAnsi"/>
          <w:b/>
          <w:bCs/>
          <w:sz w:val="22"/>
          <w:szCs w:val="22"/>
        </w:rPr>
        <w:t>může Prodávající odstranění vady odmítnout</w:t>
      </w:r>
      <w:r w:rsidRPr="007916AC">
        <w:rPr>
          <w:rFonts w:asciiTheme="minorHAnsi" w:hAnsiTheme="minorHAnsi" w:cstheme="minorHAnsi"/>
          <w:sz w:val="22"/>
          <w:szCs w:val="22"/>
        </w:rPr>
        <w:t xml:space="preserve">; v takovém případě má Zákazník práva podle písm. b) níže. </w:t>
      </w:r>
    </w:p>
    <w:p w14:paraId="53D7BD68" w14:textId="67D6B101" w:rsidR="007916AC" w:rsidRPr="007916AC" w:rsidRDefault="007916AC" w:rsidP="007916AC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D8A429" w14:textId="412BE6A5" w:rsidR="00FB421F" w:rsidRPr="007916AC" w:rsidRDefault="007F18EC" w:rsidP="007916AC">
      <w:pPr>
        <w:pStyle w:val="Odstavecseseznamem"/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B421F" w:rsidRPr="007916AC">
        <w:rPr>
          <w:rFonts w:asciiTheme="minorHAnsi" w:hAnsiTheme="minorHAnsi" w:cstheme="minorHAnsi"/>
          <w:sz w:val="22"/>
          <w:szCs w:val="22"/>
        </w:rPr>
        <w:t>okud:</w:t>
      </w:r>
    </w:p>
    <w:p w14:paraId="311E8AB8" w14:textId="779D38C6" w:rsidR="00FB421F" w:rsidRPr="007916AC" w:rsidRDefault="00FB421F" w:rsidP="007916AC">
      <w:pPr>
        <w:pStyle w:val="Odstavecseseznamem"/>
        <w:numPr>
          <w:ilvl w:val="0"/>
          <w:numId w:val="15"/>
        </w:numPr>
        <w:tabs>
          <w:tab w:val="left" w:pos="426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Prodávající odmítne vadu odstranit</w:t>
      </w:r>
      <w:r w:rsidR="007F18EC">
        <w:rPr>
          <w:rFonts w:asciiTheme="minorHAnsi" w:hAnsiTheme="minorHAnsi" w:cstheme="minorHAnsi"/>
          <w:sz w:val="22"/>
          <w:szCs w:val="22"/>
        </w:rPr>
        <w:t xml:space="preserve"> nebo ji neodstraní v souladu s ust. § 2170 občanského zákoníku</w:t>
      </w:r>
      <w:r w:rsidRPr="007916AC">
        <w:rPr>
          <w:rFonts w:asciiTheme="minorHAnsi" w:hAnsiTheme="minorHAnsi" w:cstheme="minorHAnsi"/>
          <w:sz w:val="22"/>
          <w:szCs w:val="22"/>
        </w:rPr>
        <w:t>,</w:t>
      </w:r>
    </w:p>
    <w:p w14:paraId="08004C30" w14:textId="77777777" w:rsidR="00FB421F" w:rsidRPr="007916AC" w:rsidRDefault="00FB421F" w:rsidP="007916AC">
      <w:pPr>
        <w:pStyle w:val="Odstavecseseznamem"/>
        <w:numPr>
          <w:ilvl w:val="0"/>
          <w:numId w:val="15"/>
        </w:numPr>
        <w:tabs>
          <w:tab w:val="left" w:pos="426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se vada projeví opakovaně (alespoň třikrát),</w:t>
      </w:r>
    </w:p>
    <w:p w14:paraId="0E7773BB" w14:textId="77777777" w:rsidR="00FB421F" w:rsidRPr="007916AC" w:rsidRDefault="00FB421F" w:rsidP="007916AC">
      <w:pPr>
        <w:pStyle w:val="Odstavecseseznamem"/>
        <w:numPr>
          <w:ilvl w:val="0"/>
          <w:numId w:val="15"/>
        </w:numPr>
        <w:tabs>
          <w:tab w:val="left" w:pos="426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je vada podstatným porušením smlouvy,</w:t>
      </w:r>
    </w:p>
    <w:p w14:paraId="179F7972" w14:textId="447C0CCE" w:rsidR="00FB421F" w:rsidRDefault="00FB421F" w:rsidP="007916AC">
      <w:pPr>
        <w:pStyle w:val="Odstavecseseznamem"/>
        <w:numPr>
          <w:ilvl w:val="0"/>
          <w:numId w:val="15"/>
        </w:numPr>
        <w:tabs>
          <w:tab w:val="left" w:pos="426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je</w:t>
      </w:r>
      <w:r w:rsidR="006454E3">
        <w:rPr>
          <w:rFonts w:asciiTheme="minorHAnsi" w:hAnsiTheme="minorHAnsi" w:cstheme="minorHAnsi"/>
          <w:sz w:val="22"/>
          <w:szCs w:val="22"/>
        </w:rPr>
        <w:t xml:space="preserve"> </w:t>
      </w:r>
      <w:r w:rsidRPr="007916AC">
        <w:rPr>
          <w:rFonts w:asciiTheme="minorHAnsi" w:hAnsiTheme="minorHAnsi" w:cstheme="minorHAnsi"/>
          <w:sz w:val="22"/>
          <w:szCs w:val="22"/>
        </w:rPr>
        <w:t xml:space="preserve">z prohlášení Prodávajícího nebo z okolností zjevně, že vada nebude odstraněna v přiměřené době a/nebo bez značných </w:t>
      </w:r>
      <w:r w:rsidR="007F18EC">
        <w:rPr>
          <w:rFonts w:asciiTheme="minorHAnsi" w:hAnsiTheme="minorHAnsi" w:cstheme="minorHAnsi"/>
          <w:sz w:val="22"/>
          <w:szCs w:val="22"/>
        </w:rPr>
        <w:t>ob</w:t>
      </w:r>
      <w:r w:rsidRPr="007916AC">
        <w:rPr>
          <w:rFonts w:asciiTheme="minorHAnsi" w:hAnsiTheme="minorHAnsi" w:cstheme="minorHAnsi"/>
          <w:sz w:val="22"/>
          <w:szCs w:val="22"/>
        </w:rPr>
        <w:t>tíží pro Zákazníka</w:t>
      </w:r>
      <w:r w:rsidR="007F18EC">
        <w:rPr>
          <w:rFonts w:asciiTheme="minorHAnsi" w:hAnsiTheme="minorHAnsi" w:cstheme="minorHAnsi"/>
          <w:sz w:val="22"/>
          <w:szCs w:val="22"/>
        </w:rPr>
        <w:t>,</w:t>
      </w:r>
    </w:p>
    <w:p w14:paraId="23AEE0B4" w14:textId="5629BAE2" w:rsidR="007F18EC" w:rsidRDefault="007F18EC" w:rsidP="007F18EC">
      <w:pPr>
        <w:tabs>
          <w:tab w:val="left" w:pos="426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F18EC">
        <w:rPr>
          <w:rFonts w:asciiTheme="minorHAnsi" w:hAnsiTheme="minorHAnsi" w:cstheme="minorHAnsi"/>
          <w:sz w:val="22"/>
          <w:szCs w:val="22"/>
        </w:rPr>
        <w:t xml:space="preserve">může </w:t>
      </w:r>
      <w:r>
        <w:rPr>
          <w:rFonts w:asciiTheme="minorHAnsi" w:hAnsiTheme="minorHAnsi" w:cstheme="minorHAnsi"/>
          <w:sz w:val="22"/>
          <w:szCs w:val="22"/>
        </w:rPr>
        <w:t>Zákazník</w:t>
      </w:r>
      <w:r w:rsidRPr="007F18EC">
        <w:rPr>
          <w:rFonts w:asciiTheme="minorHAnsi" w:hAnsiTheme="minorHAnsi" w:cstheme="minorHAnsi"/>
          <w:sz w:val="22"/>
          <w:szCs w:val="22"/>
        </w:rPr>
        <w:t xml:space="preserve"> požadovat </w:t>
      </w:r>
      <w:r w:rsidRPr="007F18EC">
        <w:rPr>
          <w:rFonts w:asciiTheme="minorHAnsi" w:hAnsiTheme="minorHAnsi" w:cstheme="minorHAnsi"/>
          <w:b/>
          <w:bCs/>
          <w:sz w:val="22"/>
          <w:szCs w:val="22"/>
        </w:rPr>
        <w:t xml:space="preserve">přiměřenou slevu </w:t>
      </w:r>
      <w:r w:rsidRPr="007F18EC">
        <w:rPr>
          <w:rFonts w:asciiTheme="minorHAnsi" w:hAnsiTheme="minorHAnsi" w:cstheme="minorHAnsi"/>
          <w:sz w:val="22"/>
          <w:szCs w:val="22"/>
        </w:rPr>
        <w:t xml:space="preserve">nebo </w:t>
      </w:r>
      <w:r w:rsidRPr="007F18EC">
        <w:rPr>
          <w:rFonts w:asciiTheme="minorHAnsi" w:hAnsiTheme="minorHAnsi" w:cstheme="minorHAnsi"/>
          <w:b/>
          <w:bCs/>
          <w:sz w:val="22"/>
          <w:szCs w:val="22"/>
        </w:rPr>
        <w:t>odstoupit od smlouvy</w:t>
      </w:r>
      <w:r w:rsidRPr="007F18EC">
        <w:rPr>
          <w:rFonts w:asciiTheme="minorHAnsi" w:hAnsiTheme="minorHAnsi" w:cstheme="minorHAnsi"/>
          <w:sz w:val="22"/>
          <w:szCs w:val="22"/>
        </w:rPr>
        <w:t xml:space="preserve">. Kupující však </w:t>
      </w:r>
      <w:r w:rsidRPr="007F18EC">
        <w:rPr>
          <w:rFonts w:asciiTheme="minorHAnsi" w:hAnsiTheme="minorHAnsi" w:cstheme="minorHAnsi"/>
          <w:b/>
          <w:bCs/>
          <w:sz w:val="22"/>
          <w:szCs w:val="22"/>
        </w:rPr>
        <w:t xml:space="preserve">nemůže odstoupit od smlouvy </w:t>
      </w:r>
      <w:r w:rsidR="003B2ED0" w:rsidRPr="007F18EC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3B2ED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F18EC">
        <w:rPr>
          <w:rFonts w:asciiTheme="minorHAnsi" w:hAnsiTheme="minorHAnsi" w:cstheme="minorHAnsi"/>
          <w:b/>
          <w:bCs/>
          <w:sz w:val="22"/>
          <w:szCs w:val="22"/>
        </w:rPr>
        <w:t xml:space="preserve">případě, že vada </w:t>
      </w:r>
      <w:r>
        <w:rPr>
          <w:rFonts w:asciiTheme="minorHAnsi" w:hAnsiTheme="minorHAnsi" w:cstheme="minorHAnsi"/>
          <w:b/>
          <w:bCs/>
          <w:sz w:val="22"/>
          <w:szCs w:val="22"/>
        </w:rPr>
        <w:t>Zboží</w:t>
      </w:r>
      <w:r w:rsidRPr="007F18EC">
        <w:rPr>
          <w:rFonts w:asciiTheme="minorHAnsi" w:hAnsiTheme="minorHAnsi" w:cstheme="minorHAnsi"/>
          <w:b/>
          <w:bCs/>
          <w:sz w:val="22"/>
          <w:szCs w:val="22"/>
        </w:rPr>
        <w:t xml:space="preserve"> je nevýznamná</w:t>
      </w:r>
      <w:r w:rsidRPr="007F18EC">
        <w:rPr>
          <w:rFonts w:asciiTheme="minorHAnsi" w:hAnsiTheme="minorHAnsi" w:cstheme="minorHAnsi"/>
          <w:sz w:val="22"/>
          <w:szCs w:val="22"/>
        </w:rPr>
        <w:t>.</w:t>
      </w:r>
      <w:r w:rsidR="00142AC8">
        <w:rPr>
          <w:rFonts w:asciiTheme="minorHAnsi" w:hAnsiTheme="minorHAnsi" w:cstheme="minorHAnsi"/>
          <w:sz w:val="22"/>
          <w:szCs w:val="22"/>
        </w:rPr>
        <w:t xml:space="preserve"> Přiměřená sleva se </w:t>
      </w:r>
      <w:proofErr w:type="gramStart"/>
      <w:r w:rsidR="00142AC8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="00142AC8">
        <w:rPr>
          <w:rFonts w:asciiTheme="minorHAnsi" w:hAnsiTheme="minorHAnsi" w:cstheme="minorHAnsi"/>
          <w:sz w:val="22"/>
          <w:szCs w:val="22"/>
        </w:rPr>
        <w:t xml:space="preserve"> jako rozdíl mezi hodnotou Zboží bez vady </w:t>
      </w:r>
      <w:r w:rsidR="003B2ED0">
        <w:rPr>
          <w:rFonts w:asciiTheme="minorHAnsi" w:hAnsiTheme="minorHAnsi" w:cstheme="minorHAnsi"/>
          <w:sz w:val="22"/>
          <w:szCs w:val="22"/>
        </w:rPr>
        <w:t>a </w:t>
      </w:r>
      <w:r w:rsidR="00142AC8">
        <w:rPr>
          <w:rFonts w:asciiTheme="minorHAnsi" w:hAnsiTheme="minorHAnsi" w:cstheme="minorHAnsi"/>
          <w:sz w:val="22"/>
          <w:szCs w:val="22"/>
        </w:rPr>
        <w:t>vadného Zboží, které Zákazník obdržel.</w:t>
      </w:r>
    </w:p>
    <w:p w14:paraId="056F8508" w14:textId="77777777" w:rsidR="00FB421F" w:rsidRPr="007916AC" w:rsidRDefault="00FB421F" w:rsidP="007916AC">
      <w:pPr>
        <w:pStyle w:val="Zkladntext"/>
        <w:ind w:left="426" w:right="-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5606E0" w14:textId="35C8EB03" w:rsidR="00B930D0" w:rsidRPr="007916AC" w:rsidRDefault="00B930D0" w:rsidP="007916AC">
      <w:pPr>
        <w:pStyle w:val="Zkladntext"/>
        <w:numPr>
          <w:ilvl w:val="0"/>
          <w:numId w:val="7"/>
        </w:numPr>
        <w:ind w:left="426" w:right="-1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16A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Postup </w:t>
      </w:r>
      <w:r w:rsidR="00DE0368" w:rsidRPr="007916AC">
        <w:rPr>
          <w:rFonts w:asciiTheme="minorHAnsi" w:hAnsiTheme="minorHAnsi" w:cstheme="minorHAnsi"/>
          <w:b/>
          <w:sz w:val="22"/>
          <w:szCs w:val="22"/>
          <w:u w:val="single"/>
        </w:rPr>
        <w:t>Prodávajícího</w:t>
      </w:r>
      <w:r w:rsidR="009972EE" w:rsidRPr="007916AC">
        <w:rPr>
          <w:rFonts w:asciiTheme="minorHAnsi" w:hAnsiTheme="minorHAnsi" w:cstheme="minorHAnsi"/>
          <w:b/>
          <w:sz w:val="22"/>
          <w:szCs w:val="22"/>
          <w:u w:val="single"/>
        </w:rPr>
        <w:t xml:space="preserve"> po převzetí reklamace</w:t>
      </w:r>
      <w:r w:rsidRPr="007916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74BA583" w14:textId="4DFB9A6C" w:rsidR="00AE12EB" w:rsidRPr="007916AC" w:rsidRDefault="00DE0368" w:rsidP="007916AC">
      <w:pPr>
        <w:pStyle w:val="Odstavecseseznamem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Prodávající vydá Zákazníkovi při uplatnění reklamace písemné potvrzení, ve kterém uvede datum uplatnění reklamace, obsah reklamace</w:t>
      </w:r>
      <w:r w:rsidR="003253EF" w:rsidRPr="007916AC">
        <w:rPr>
          <w:rFonts w:asciiTheme="minorHAnsi" w:hAnsiTheme="minorHAnsi" w:cstheme="minorHAnsi"/>
          <w:sz w:val="22"/>
          <w:szCs w:val="22"/>
        </w:rPr>
        <w:t xml:space="preserve"> (tedy jaká tvrzená vada je reklamována)</w:t>
      </w:r>
      <w:r w:rsidRPr="007916AC">
        <w:rPr>
          <w:rFonts w:asciiTheme="minorHAnsi" w:hAnsiTheme="minorHAnsi" w:cstheme="minorHAnsi"/>
          <w:sz w:val="22"/>
          <w:szCs w:val="22"/>
        </w:rPr>
        <w:t>, jaký</w:t>
      </w:r>
      <w:r w:rsidR="003253EF" w:rsidRPr="007916AC">
        <w:rPr>
          <w:rFonts w:asciiTheme="minorHAnsi" w:hAnsiTheme="minorHAnsi" w:cstheme="minorHAnsi"/>
          <w:sz w:val="22"/>
          <w:szCs w:val="22"/>
        </w:rPr>
        <w:t xml:space="preserve"> z níže uvedených</w:t>
      </w:r>
      <w:r w:rsidRPr="007916AC">
        <w:rPr>
          <w:rFonts w:asciiTheme="minorHAnsi" w:hAnsiTheme="minorHAnsi" w:cstheme="minorHAnsi"/>
          <w:sz w:val="22"/>
          <w:szCs w:val="22"/>
        </w:rPr>
        <w:t xml:space="preserve"> způsob</w:t>
      </w:r>
      <w:r w:rsidR="003253EF" w:rsidRPr="007916AC">
        <w:rPr>
          <w:rFonts w:asciiTheme="minorHAnsi" w:hAnsiTheme="minorHAnsi" w:cstheme="minorHAnsi"/>
          <w:sz w:val="22"/>
          <w:szCs w:val="22"/>
        </w:rPr>
        <w:t>ů vyřízení</w:t>
      </w:r>
      <w:r w:rsidRPr="007916AC">
        <w:rPr>
          <w:rFonts w:asciiTheme="minorHAnsi" w:hAnsiTheme="minorHAnsi" w:cstheme="minorHAnsi"/>
          <w:sz w:val="22"/>
          <w:szCs w:val="22"/>
        </w:rPr>
        <w:t xml:space="preserve"> reklamace </w:t>
      </w:r>
      <w:r w:rsidR="003253EF" w:rsidRPr="007916AC">
        <w:rPr>
          <w:rFonts w:asciiTheme="minorHAnsi" w:hAnsiTheme="minorHAnsi" w:cstheme="minorHAnsi"/>
          <w:sz w:val="22"/>
          <w:szCs w:val="22"/>
        </w:rPr>
        <w:t>Zákazník zvolil</w:t>
      </w:r>
      <w:r w:rsidRPr="007916AC">
        <w:rPr>
          <w:rFonts w:asciiTheme="minorHAnsi" w:hAnsiTheme="minorHAnsi" w:cstheme="minorHAnsi"/>
          <w:sz w:val="22"/>
          <w:szCs w:val="22"/>
        </w:rPr>
        <w:t xml:space="preserve">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kontaktní údaje Zákazníka pro účely informování </w:t>
      </w:r>
      <w:r w:rsidR="003B2ED0" w:rsidRPr="007916AC">
        <w:rPr>
          <w:rFonts w:asciiTheme="minorHAnsi" w:hAnsiTheme="minorHAnsi" w:cstheme="minorHAnsi"/>
          <w:sz w:val="22"/>
          <w:szCs w:val="22"/>
        </w:rPr>
        <w:t>o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>vyřízení reklamace (</w:t>
      </w:r>
      <w:r w:rsidR="003253EF" w:rsidRPr="007916AC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7916AC">
        <w:rPr>
          <w:rFonts w:asciiTheme="minorHAnsi" w:hAnsiTheme="minorHAnsi" w:cstheme="minorHAnsi"/>
          <w:sz w:val="22"/>
          <w:szCs w:val="22"/>
        </w:rPr>
        <w:t>„</w:t>
      </w:r>
      <w:r w:rsidRPr="007916AC">
        <w:rPr>
          <w:rFonts w:asciiTheme="minorHAnsi" w:hAnsiTheme="minorHAnsi" w:cstheme="minorHAnsi"/>
          <w:b/>
          <w:bCs/>
          <w:sz w:val="22"/>
          <w:szCs w:val="22"/>
        </w:rPr>
        <w:t>Reklamační protokol</w:t>
      </w:r>
      <w:r w:rsidRPr="007916AC">
        <w:rPr>
          <w:rFonts w:asciiTheme="minorHAnsi" w:hAnsiTheme="minorHAnsi" w:cstheme="minorHAnsi"/>
          <w:sz w:val="22"/>
          <w:szCs w:val="22"/>
        </w:rPr>
        <w:t xml:space="preserve">“). Pokud Zákazník </w:t>
      </w:r>
      <w:r w:rsidR="003253EF" w:rsidRPr="007916AC">
        <w:rPr>
          <w:rFonts w:asciiTheme="minorHAnsi" w:hAnsiTheme="minorHAnsi" w:cstheme="minorHAnsi"/>
          <w:sz w:val="22"/>
          <w:szCs w:val="22"/>
        </w:rPr>
        <w:t>ne</w:t>
      </w:r>
      <w:r w:rsidRPr="007916AC">
        <w:rPr>
          <w:rFonts w:asciiTheme="minorHAnsi" w:hAnsiTheme="minorHAnsi" w:cstheme="minorHAnsi"/>
          <w:sz w:val="22"/>
          <w:szCs w:val="22"/>
        </w:rPr>
        <w:t xml:space="preserve">uplatnil Reklamaci </w:t>
      </w:r>
      <w:r w:rsidR="003253EF" w:rsidRPr="007916AC">
        <w:rPr>
          <w:rFonts w:asciiTheme="minorHAnsi" w:hAnsiTheme="minorHAnsi" w:cstheme="minorHAnsi"/>
          <w:sz w:val="22"/>
          <w:szCs w:val="22"/>
        </w:rPr>
        <w:t>osobně</w:t>
      </w:r>
      <w:r w:rsidRPr="007916AC">
        <w:rPr>
          <w:rFonts w:asciiTheme="minorHAnsi" w:hAnsiTheme="minorHAnsi" w:cstheme="minorHAnsi"/>
          <w:sz w:val="22"/>
          <w:szCs w:val="22"/>
        </w:rPr>
        <w:t>, zašle Prodávající Zákazníkovi Reklamační protokol</w:t>
      </w:r>
      <w:r w:rsidR="00494AEA" w:rsidRPr="007916AC">
        <w:rPr>
          <w:rFonts w:asciiTheme="minorHAnsi" w:hAnsiTheme="minorHAnsi" w:cstheme="minorHAnsi"/>
          <w:sz w:val="22"/>
          <w:szCs w:val="22"/>
        </w:rPr>
        <w:t xml:space="preserve"> splňující veškeré náležitosti prostřednictvím</w:t>
      </w:r>
      <w:r w:rsidRPr="007916AC">
        <w:rPr>
          <w:rFonts w:asciiTheme="minorHAnsi" w:hAnsiTheme="minorHAnsi" w:cstheme="minorHAnsi"/>
          <w:sz w:val="22"/>
          <w:szCs w:val="22"/>
        </w:rPr>
        <w:t xml:space="preserve"> e-mail</w:t>
      </w:r>
      <w:r w:rsidR="00494AEA" w:rsidRPr="007916AC">
        <w:rPr>
          <w:rFonts w:asciiTheme="minorHAnsi" w:hAnsiTheme="minorHAnsi" w:cstheme="minorHAnsi"/>
          <w:sz w:val="22"/>
          <w:szCs w:val="22"/>
        </w:rPr>
        <w:t>u</w:t>
      </w:r>
      <w:r w:rsidR="003A79F0" w:rsidRPr="007916AC">
        <w:rPr>
          <w:rFonts w:asciiTheme="minorHAnsi" w:hAnsiTheme="minorHAnsi" w:cstheme="minorHAnsi"/>
          <w:sz w:val="22"/>
          <w:szCs w:val="22"/>
        </w:rPr>
        <w:t xml:space="preserve"> na kontaktní adresu Zákazníka</w:t>
      </w:r>
      <w:r w:rsidR="007F18EC">
        <w:rPr>
          <w:rFonts w:asciiTheme="minorHAnsi" w:hAnsiTheme="minorHAnsi" w:cstheme="minorHAnsi"/>
          <w:sz w:val="22"/>
          <w:szCs w:val="22"/>
        </w:rPr>
        <w:t>. nedohodne-li se se Zákazníkem jinak</w:t>
      </w:r>
      <w:r w:rsidRPr="007916AC">
        <w:rPr>
          <w:rFonts w:asciiTheme="minorHAnsi" w:hAnsiTheme="minorHAnsi" w:cstheme="minorHAnsi"/>
          <w:sz w:val="22"/>
          <w:szCs w:val="22"/>
        </w:rPr>
        <w:t>.</w:t>
      </w:r>
    </w:p>
    <w:p w14:paraId="57103703" w14:textId="33B98EB8" w:rsidR="00AE12EB" w:rsidRPr="007916AC" w:rsidRDefault="009567B7" w:rsidP="007916AC">
      <w:pPr>
        <w:pStyle w:val="Odstavecseseznamem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Reklamace musí být vyřízena včetně odstranění vady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A3469" w:rsidRPr="007916AC">
        <w:rPr>
          <w:rFonts w:asciiTheme="minorHAnsi" w:hAnsiTheme="minorHAnsi" w:cstheme="minorHAnsi"/>
          <w:sz w:val="22"/>
          <w:szCs w:val="22"/>
        </w:rPr>
        <w:t xml:space="preserve">vyrozumění Zákazníka </w:t>
      </w:r>
      <w:r w:rsidRPr="007916AC">
        <w:rPr>
          <w:rFonts w:asciiTheme="minorHAnsi" w:hAnsiTheme="minorHAnsi" w:cstheme="minorHAnsi"/>
          <w:sz w:val="22"/>
          <w:szCs w:val="22"/>
        </w:rPr>
        <w:t>bez zbytečného o</w:t>
      </w:r>
      <w:r w:rsidR="007F18EC">
        <w:rPr>
          <w:rFonts w:asciiTheme="minorHAnsi" w:hAnsiTheme="minorHAnsi" w:cstheme="minorHAnsi"/>
          <w:sz w:val="22"/>
          <w:szCs w:val="22"/>
        </w:rPr>
        <w:t>d</w:t>
      </w:r>
      <w:r w:rsidRPr="007916AC">
        <w:rPr>
          <w:rFonts w:asciiTheme="minorHAnsi" w:hAnsiTheme="minorHAnsi" w:cstheme="minorHAnsi"/>
          <w:sz w:val="22"/>
          <w:szCs w:val="22"/>
        </w:rPr>
        <w:t>kladu, nej</w:t>
      </w:r>
      <w:r w:rsidR="007F18EC">
        <w:rPr>
          <w:rFonts w:asciiTheme="minorHAnsi" w:hAnsiTheme="minorHAnsi" w:cstheme="minorHAnsi"/>
          <w:sz w:val="22"/>
          <w:szCs w:val="22"/>
        </w:rPr>
        <w:t>později</w:t>
      </w:r>
      <w:r w:rsidRPr="007916AC">
        <w:rPr>
          <w:rFonts w:asciiTheme="minorHAnsi" w:hAnsiTheme="minorHAnsi" w:cstheme="minorHAnsi"/>
          <w:sz w:val="22"/>
          <w:szCs w:val="22"/>
        </w:rPr>
        <w:t xml:space="preserve"> do 30 dnů </w:t>
      </w:r>
      <w:r w:rsidR="007F18EC">
        <w:rPr>
          <w:rFonts w:asciiTheme="minorHAnsi" w:hAnsiTheme="minorHAnsi" w:cstheme="minorHAnsi"/>
          <w:sz w:val="22"/>
          <w:szCs w:val="22"/>
        </w:rPr>
        <w:t xml:space="preserve">od jejího uplatnění (vytčení vady </w:t>
      </w:r>
      <w:r w:rsidR="003B2ED0">
        <w:rPr>
          <w:rFonts w:asciiTheme="minorHAnsi" w:hAnsiTheme="minorHAnsi" w:cstheme="minorHAnsi"/>
          <w:sz w:val="22"/>
          <w:szCs w:val="22"/>
        </w:rPr>
        <w:t>a </w:t>
      </w:r>
      <w:r w:rsidR="007F18EC">
        <w:rPr>
          <w:rFonts w:asciiTheme="minorHAnsi" w:hAnsiTheme="minorHAnsi" w:cstheme="minorHAnsi"/>
          <w:sz w:val="22"/>
          <w:szCs w:val="22"/>
        </w:rPr>
        <w:t>předání reklamovaného Zboží)</w:t>
      </w:r>
      <w:r w:rsidRPr="007916AC">
        <w:rPr>
          <w:rFonts w:asciiTheme="minorHAnsi" w:hAnsiTheme="minorHAnsi" w:cstheme="minorHAnsi"/>
          <w:sz w:val="22"/>
          <w:szCs w:val="22"/>
        </w:rPr>
        <w:t xml:space="preserve">, nedohodnou-li se Prodávající se Zákazníkem jinak. Je-li předmětem reklamace </w:t>
      </w:r>
      <w:r w:rsidR="007F18EC">
        <w:rPr>
          <w:rFonts w:asciiTheme="minorHAnsi" w:hAnsiTheme="minorHAnsi" w:cstheme="minorHAnsi"/>
          <w:sz w:val="22"/>
          <w:szCs w:val="22"/>
        </w:rPr>
        <w:t>zpřístupnění e-knihy</w:t>
      </w:r>
      <w:r w:rsidRPr="007916AC">
        <w:rPr>
          <w:rFonts w:asciiTheme="minorHAnsi" w:hAnsiTheme="minorHAnsi" w:cstheme="minorHAnsi"/>
          <w:sz w:val="22"/>
          <w:szCs w:val="22"/>
        </w:rPr>
        <w:t xml:space="preserve">, musí být reklamace vyřízena </w:t>
      </w:r>
      <w:r w:rsidR="003B2ED0" w:rsidRPr="007916AC">
        <w:rPr>
          <w:rFonts w:asciiTheme="minorHAnsi" w:hAnsiTheme="minorHAnsi" w:cstheme="minorHAnsi"/>
          <w:sz w:val="22"/>
          <w:szCs w:val="22"/>
        </w:rPr>
        <w:t>v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přiměřené době </w:t>
      </w:r>
      <w:r w:rsidR="003B2ED0" w:rsidRPr="007916AC">
        <w:rPr>
          <w:rFonts w:asciiTheme="minorHAnsi" w:hAnsiTheme="minorHAnsi" w:cstheme="minorHAnsi"/>
          <w:sz w:val="22"/>
          <w:szCs w:val="22"/>
        </w:rPr>
        <w:t>s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přihlédnutím </w:t>
      </w:r>
      <w:r w:rsidR="003B2ED0" w:rsidRPr="007916AC">
        <w:rPr>
          <w:rFonts w:asciiTheme="minorHAnsi" w:hAnsiTheme="minorHAnsi" w:cstheme="minorHAnsi"/>
          <w:sz w:val="22"/>
          <w:szCs w:val="22"/>
        </w:rPr>
        <w:t>k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povaze digitálního obsahu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3B2ED0" w:rsidRPr="007916AC">
        <w:rPr>
          <w:rFonts w:asciiTheme="minorHAnsi" w:hAnsiTheme="minorHAnsi" w:cstheme="minorHAnsi"/>
          <w:sz w:val="22"/>
          <w:szCs w:val="22"/>
        </w:rPr>
        <w:t>k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>účelu, pro nějž je Zákazník požadoval.</w:t>
      </w:r>
    </w:p>
    <w:p w14:paraId="2234583E" w14:textId="11FB379B" w:rsidR="00AE12EB" w:rsidRPr="007916AC" w:rsidRDefault="009567B7" w:rsidP="007916AC">
      <w:pPr>
        <w:pStyle w:val="Odstavecseseznamem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Zákazník je povinen poskytnout Prodávajícímu součinnost potřebnou pro vyřízení reklamace, zejména </w:t>
      </w:r>
      <w:r w:rsidR="007F18EC">
        <w:rPr>
          <w:rFonts w:asciiTheme="minorHAnsi" w:hAnsiTheme="minorHAnsi" w:cstheme="minorHAnsi"/>
          <w:sz w:val="22"/>
          <w:szCs w:val="22"/>
        </w:rPr>
        <w:t>předat Prodávajícímu</w:t>
      </w:r>
      <w:r w:rsidRPr="007916AC">
        <w:rPr>
          <w:rFonts w:asciiTheme="minorHAnsi" w:hAnsiTheme="minorHAnsi" w:cstheme="minorHAnsi"/>
          <w:sz w:val="22"/>
          <w:szCs w:val="22"/>
        </w:rPr>
        <w:t xml:space="preserve"> Zboží, poskytnout všechny potřebné údaje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umožnit Prodávajícímu provést kontrolu Zboží. </w:t>
      </w:r>
    </w:p>
    <w:p w14:paraId="74F272B8" w14:textId="77777777" w:rsidR="00AE12EB" w:rsidRPr="007916AC" w:rsidRDefault="009567B7" w:rsidP="007916AC">
      <w:pPr>
        <w:pStyle w:val="Odstavecseseznamem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>Jestliže lhůta pro vyřízení reklamace marně uplyne, může Zákazník požadovat přiměřenou slevu nebo může odstoup</w:t>
      </w:r>
      <w:r w:rsidR="004943D2" w:rsidRPr="007916AC">
        <w:rPr>
          <w:rFonts w:asciiTheme="minorHAnsi" w:hAnsiTheme="minorHAnsi" w:cstheme="minorHAnsi"/>
          <w:sz w:val="22"/>
          <w:szCs w:val="22"/>
        </w:rPr>
        <w:t>it od S</w:t>
      </w:r>
      <w:r w:rsidRPr="007916AC">
        <w:rPr>
          <w:rFonts w:asciiTheme="minorHAnsi" w:hAnsiTheme="minorHAnsi" w:cstheme="minorHAnsi"/>
          <w:sz w:val="22"/>
          <w:szCs w:val="22"/>
        </w:rPr>
        <w:t>mlouvy.</w:t>
      </w:r>
    </w:p>
    <w:p w14:paraId="7836A4CB" w14:textId="7F5E5E8F" w:rsidR="009567B7" w:rsidRPr="007916AC" w:rsidRDefault="007F18EC" w:rsidP="007916AC">
      <w:pPr>
        <w:pStyle w:val="Odstavecseseznamem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vyřízení reklamace poskytne </w:t>
      </w:r>
      <w:r w:rsidR="009567B7" w:rsidRPr="007916AC">
        <w:rPr>
          <w:rFonts w:asciiTheme="minorHAnsi" w:hAnsiTheme="minorHAnsi" w:cstheme="minorHAnsi"/>
          <w:sz w:val="22"/>
          <w:szCs w:val="22"/>
        </w:rPr>
        <w:t>Prodávající</w:t>
      </w:r>
      <w:r w:rsidR="003A3469" w:rsidRPr="007916AC">
        <w:rPr>
          <w:rFonts w:asciiTheme="minorHAnsi" w:hAnsiTheme="minorHAnsi" w:cstheme="minorHAnsi"/>
          <w:sz w:val="22"/>
          <w:szCs w:val="22"/>
        </w:rPr>
        <w:t xml:space="preserve"> Zákazníkovi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67B7" w:rsidRPr="007916AC">
        <w:rPr>
          <w:rFonts w:asciiTheme="minorHAnsi" w:hAnsiTheme="minorHAnsi" w:cstheme="minorHAnsi"/>
          <w:sz w:val="22"/>
          <w:szCs w:val="22"/>
        </w:rPr>
        <w:t xml:space="preserve">potvrzení </w:t>
      </w:r>
      <w:r w:rsidR="003B2ED0" w:rsidRPr="007916AC">
        <w:rPr>
          <w:rFonts w:asciiTheme="minorHAnsi" w:hAnsiTheme="minorHAnsi" w:cstheme="minorHAnsi"/>
          <w:sz w:val="22"/>
          <w:szCs w:val="22"/>
        </w:rPr>
        <w:t>o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9567B7" w:rsidRPr="007916AC">
        <w:rPr>
          <w:rFonts w:asciiTheme="minorHAnsi" w:hAnsiTheme="minorHAnsi" w:cstheme="minorHAnsi"/>
          <w:sz w:val="22"/>
          <w:szCs w:val="22"/>
        </w:rPr>
        <w:t xml:space="preserve">datu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9567B7" w:rsidRPr="007916AC">
        <w:rPr>
          <w:rFonts w:asciiTheme="minorHAnsi" w:hAnsiTheme="minorHAnsi" w:cstheme="minorHAnsi"/>
          <w:sz w:val="22"/>
          <w:szCs w:val="22"/>
        </w:rPr>
        <w:t xml:space="preserve">způsobu vyřízení reklamace, případně písemné odůvodnění zamítnutí reklamace. Prodávající zašle potvrzení </w:t>
      </w:r>
      <w:r w:rsidR="003B2ED0" w:rsidRPr="007916AC">
        <w:rPr>
          <w:rFonts w:asciiTheme="minorHAnsi" w:hAnsiTheme="minorHAnsi" w:cstheme="minorHAnsi"/>
          <w:sz w:val="22"/>
          <w:szCs w:val="22"/>
        </w:rPr>
        <w:t>o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9567B7" w:rsidRPr="007916AC">
        <w:rPr>
          <w:rFonts w:asciiTheme="minorHAnsi" w:hAnsiTheme="minorHAnsi" w:cstheme="minorHAnsi"/>
          <w:sz w:val="22"/>
          <w:szCs w:val="22"/>
        </w:rPr>
        <w:t>vyřízení reklamace Zákazníkovi</w:t>
      </w:r>
      <w:r>
        <w:rPr>
          <w:rFonts w:asciiTheme="minorHAnsi" w:hAnsiTheme="minorHAnsi" w:cstheme="minorHAnsi"/>
          <w:sz w:val="22"/>
          <w:szCs w:val="22"/>
        </w:rPr>
        <w:t xml:space="preserve"> prostřednictvím</w:t>
      </w:r>
      <w:r w:rsidR="009567B7" w:rsidRPr="007916AC">
        <w:rPr>
          <w:rFonts w:asciiTheme="minorHAnsi" w:hAnsiTheme="minorHAnsi" w:cstheme="minorHAnsi"/>
          <w:sz w:val="22"/>
          <w:szCs w:val="22"/>
        </w:rPr>
        <w:t xml:space="preserve"> e-mail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F18EC">
        <w:rPr>
          <w:rFonts w:asciiTheme="minorHAnsi" w:hAnsiTheme="minorHAnsi" w:cstheme="minorHAnsi"/>
          <w:sz w:val="22"/>
          <w:szCs w:val="22"/>
        </w:rPr>
        <w:t xml:space="preserve"> </w:t>
      </w:r>
      <w:r w:rsidRPr="007916AC">
        <w:rPr>
          <w:rFonts w:asciiTheme="minorHAnsi" w:hAnsiTheme="minorHAnsi" w:cstheme="minorHAnsi"/>
          <w:sz w:val="22"/>
          <w:szCs w:val="22"/>
        </w:rPr>
        <w:t>na kontaktní adresu Zákazníka</w:t>
      </w:r>
      <w:r>
        <w:rPr>
          <w:rFonts w:asciiTheme="minorHAnsi" w:hAnsiTheme="minorHAnsi" w:cstheme="minorHAnsi"/>
          <w:sz w:val="22"/>
          <w:szCs w:val="22"/>
        </w:rPr>
        <w:t>. nedohodne-li se se Zákazníkem jinak</w:t>
      </w:r>
      <w:r w:rsidR="009567B7" w:rsidRPr="007916AC">
        <w:rPr>
          <w:rFonts w:asciiTheme="minorHAnsi" w:hAnsiTheme="minorHAnsi" w:cstheme="minorHAnsi"/>
          <w:sz w:val="22"/>
          <w:szCs w:val="22"/>
        </w:rPr>
        <w:t>.</w:t>
      </w:r>
    </w:p>
    <w:p w14:paraId="3DCFAC67" w14:textId="77777777" w:rsidR="00B23435" w:rsidRPr="007916AC" w:rsidRDefault="00B23435" w:rsidP="007916AC">
      <w:pPr>
        <w:pStyle w:val="Zkladntext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315C3E8" w14:textId="77777777" w:rsidR="009567B7" w:rsidRPr="007916AC" w:rsidRDefault="009567B7" w:rsidP="007916AC">
      <w:pPr>
        <w:pStyle w:val="Zkladntext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550988FA" w14:textId="75273261" w:rsidR="00B23435" w:rsidRPr="007916AC" w:rsidRDefault="00B23435" w:rsidP="007916AC">
      <w:pPr>
        <w:pStyle w:val="Zkladntext"/>
        <w:ind w:left="426"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>Článek V.</w:t>
      </w:r>
    </w:p>
    <w:p w14:paraId="69D8B5A9" w14:textId="7E3A992B" w:rsidR="00B23435" w:rsidRPr="007916AC" w:rsidRDefault="00142AC8" w:rsidP="007916AC">
      <w:pPr>
        <w:pStyle w:val="Zkladntext"/>
        <w:ind w:left="426"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Převzetí Zboží po vyřízení reklamace</w:t>
      </w:r>
    </w:p>
    <w:p w14:paraId="4CD03F06" w14:textId="77777777" w:rsidR="00812A4F" w:rsidRPr="007916AC" w:rsidRDefault="00812A4F" w:rsidP="007916AC">
      <w:pPr>
        <w:pStyle w:val="Zkladntext"/>
        <w:ind w:left="426"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BE023D" w14:textId="27E13FE7" w:rsidR="00B930D0" w:rsidRPr="007916AC" w:rsidRDefault="00B23435" w:rsidP="007916AC">
      <w:pPr>
        <w:pStyle w:val="Zkladntext"/>
        <w:numPr>
          <w:ilvl w:val="0"/>
          <w:numId w:val="24"/>
        </w:numPr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Prodávající Zákazníka informuje </w:t>
      </w:r>
      <w:r w:rsidR="003B2ED0" w:rsidRPr="007916AC">
        <w:rPr>
          <w:rFonts w:asciiTheme="minorHAnsi" w:hAnsiTheme="minorHAnsi" w:cstheme="minorHAnsi"/>
          <w:sz w:val="22"/>
          <w:szCs w:val="22"/>
        </w:rPr>
        <w:t>o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vyřízení reklamace e-mailem, telefonicky nebo prostřednictvím SMS zprávy. Zákazník převezme Zboží bez zbytečného odkladu, nejpozději do 30 dnů ode dne vyřízení reklamace. Zaslal-li Zákazník reklamované Zboží přepravní službou, bude mu odesláno zpět stejným způsobem. </w:t>
      </w:r>
    </w:p>
    <w:p w14:paraId="4968C2F0" w14:textId="194DA765" w:rsidR="00B23435" w:rsidRPr="007916AC" w:rsidRDefault="00B23435" w:rsidP="007916AC">
      <w:pPr>
        <w:pStyle w:val="Zkladntext"/>
        <w:numPr>
          <w:ilvl w:val="0"/>
          <w:numId w:val="24"/>
        </w:numPr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Při převzetí Zboží se Zákazník zavazuje zkontrolovat soulad Zboží s potvrzením </w:t>
      </w:r>
      <w:r w:rsidR="003B2ED0" w:rsidRPr="007916AC">
        <w:rPr>
          <w:rFonts w:asciiTheme="minorHAnsi" w:hAnsiTheme="minorHAnsi" w:cstheme="minorHAnsi"/>
          <w:sz w:val="22"/>
          <w:szCs w:val="22"/>
        </w:rPr>
        <w:t>o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vyřízení reklamace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jeho stav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množství. </w:t>
      </w:r>
      <w:r w:rsidR="003B2ED0" w:rsidRPr="007916AC">
        <w:rPr>
          <w:rFonts w:asciiTheme="minorHAnsi" w:hAnsiTheme="minorHAnsi" w:cstheme="minorHAnsi"/>
          <w:sz w:val="22"/>
          <w:szCs w:val="22"/>
        </w:rPr>
        <w:t>V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případě, že Zboží nebude odpovídat požadavkům Zákazníka nebo nebude ve stavu odpovídajícím potvrzení </w:t>
      </w:r>
      <w:r w:rsidR="003B2ED0" w:rsidRPr="007916AC">
        <w:rPr>
          <w:rFonts w:asciiTheme="minorHAnsi" w:hAnsiTheme="minorHAnsi" w:cstheme="minorHAnsi"/>
          <w:sz w:val="22"/>
          <w:szCs w:val="22"/>
        </w:rPr>
        <w:t>o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vyřízení reklamace, zavazuje se Zákazník bez zbytečného odkladu informovat Prodávajícího. </w:t>
      </w:r>
    </w:p>
    <w:p w14:paraId="750D68E8" w14:textId="77777777" w:rsidR="00B930D0" w:rsidRPr="007916AC" w:rsidRDefault="00B930D0" w:rsidP="007916AC">
      <w:pPr>
        <w:pStyle w:val="Zkladntext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99C1AA2" w14:textId="77777777" w:rsidR="00E40146" w:rsidRPr="007916AC" w:rsidRDefault="00E40146" w:rsidP="007916AC">
      <w:pPr>
        <w:pStyle w:val="Zkladntext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E7E9135" w14:textId="25FFF89C" w:rsidR="003A3469" w:rsidRPr="007916AC" w:rsidRDefault="003A3469" w:rsidP="00142AC8">
      <w:pPr>
        <w:pStyle w:val="Zkladntext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t xml:space="preserve">Tento Reklamační řád nabývá platnosti </w:t>
      </w:r>
      <w:r w:rsidR="003B2ED0" w:rsidRPr="007916AC">
        <w:rPr>
          <w:rFonts w:asciiTheme="minorHAnsi" w:hAnsiTheme="minorHAnsi" w:cstheme="minorHAnsi"/>
          <w:sz w:val="22"/>
          <w:szCs w:val="22"/>
        </w:rPr>
        <w:t>a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Pr="007916AC">
        <w:rPr>
          <w:rFonts w:asciiTheme="minorHAnsi" w:hAnsiTheme="minorHAnsi" w:cstheme="minorHAnsi"/>
          <w:sz w:val="22"/>
          <w:szCs w:val="22"/>
        </w:rPr>
        <w:t xml:space="preserve">účinnosti dne </w:t>
      </w:r>
      <w:r w:rsidR="00E3743D">
        <w:rPr>
          <w:rFonts w:asciiTheme="minorHAnsi" w:hAnsiTheme="minorHAnsi" w:cstheme="minorHAnsi"/>
          <w:sz w:val="22"/>
          <w:szCs w:val="22"/>
        </w:rPr>
        <w:t>1.1</w:t>
      </w:r>
      <w:r w:rsidR="0056270E" w:rsidRPr="007916AC">
        <w:rPr>
          <w:rFonts w:asciiTheme="minorHAnsi" w:hAnsiTheme="minorHAnsi" w:cstheme="minorHAnsi"/>
          <w:sz w:val="22"/>
          <w:szCs w:val="22"/>
        </w:rPr>
        <w:t>.</w:t>
      </w:r>
      <w:r w:rsidRPr="007916AC">
        <w:rPr>
          <w:rFonts w:asciiTheme="minorHAnsi" w:hAnsiTheme="minorHAnsi" w:cstheme="minorHAnsi"/>
          <w:sz w:val="22"/>
          <w:szCs w:val="22"/>
        </w:rPr>
        <w:t>2023.</w:t>
      </w:r>
    </w:p>
    <w:p w14:paraId="78955AB8" w14:textId="29130A6C" w:rsidR="003A3469" w:rsidRDefault="003A3469" w:rsidP="007916AC">
      <w:pPr>
        <w:pStyle w:val="Zkladntext"/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5A839831" w14:textId="30236D2C" w:rsidR="00142AC8" w:rsidRDefault="00142AC8" w:rsidP="00142AC8">
      <w:pPr>
        <w:pStyle w:val="Zkladntext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D339D39" w14:textId="1FAB7A7A" w:rsidR="00142AC8" w:rsidRPr="00E3743D" w:rsidRDefault="00E3743D" w:rsidP="00E3743D">
      <w:pPr>
        <w:pStyle w:val="Zkladntext"/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743D">
        <w:rPr>
          <w:rFonts w:asciiTheme="minorHAnsi" w:hAnsiTheme="minorHAnsi" w:cstheme="minorHAnsi"/>
          <w:b/>
          <w:bCs/>
          <w:sz w:val="22"/>
          <w:szCs w:val="22"/>
        </w:rPr>
        <w:t>Nakladatelství P3K s.r.o.</w:t>
      </w:r>
    </w:p>
    <w:p w14:paraId="548C6562" w14:textId="77777777" w:rsidR="00E3743D" w:rsidRDefault="00E3743D" w:rsidP="007916AC">
      <w:pPr>
        <w:pStyle w:val="Zkladntext"/>
        <w:ind w:right="-1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12EF6ABB" w14:textId="2004004E" w:rsidR="00B930D0" w:rsidRPr="007916AC" w:rsidRDefault="00B930D0" w:rsidP="007916AC">
      <w:pPr>
        <w:pStyle w:val="Zkladntext"/>
        <w:ind w:right="-1"/>
        <w:rPr>
          <w:rFonts w:asciiTheme="minorHAnsi" w:hAnsiTheme="minorHAnsi" w:cstheme="minorHAnsi"/>
          <w:sz w:val="22"/>
          <w:szCs w:val="22"/>
        </w:rPr>
      </w:pPr>
      <w:r w:rsidRPr="007916AC">
        <w:rPr>
          <w:rFonts w:asciiTheme="minorHAnsi" w:hAnsiTheme="minorHAnsi" w:cstheme="minorHAnsi"/>
          <w:i/>
          <w:iCs/>
          <w:sz w:val="22"/>
          <w:szCs w:val="22"/>
          <w:u w:val="single"/>
        </w:rPr>
        <w:t>Přílohy:</w:t>
      </w:r>
      <w:r w:rsidR="0056270E" w:rsidRPr="007916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42AC8">
        <w:rPr>
          <w:rFonts w:asciiTheme="minorHAnsi" w:hAnsiTheme="minorHAnsi" w:cstheme="minorHAnsi"/>
          <w:i/>
          <w:iCs/>
          <w:sz w:val="22"/>
          <w:szCs w:val="22"/>
        </w:rPr>
        <w:t>Vzorový r</w:t>
      </w:r>
      <w:r w:rsidRPr="007916AC">
        <w:rPr>
          <w:rFonts w:asciiTheme="minorHAnsi" w:hAnsiTheme="minorHAnsi" w:cstheme="minorHAnsi"/>
          <w:i/>
          <w:iCs/>
          <w:sz w:val="22"/>
          <w:szCs w:val="22"/>
        </w:rPr>
        <w:t xml:space="preserve">eklamační </w:t>
      </w:r>
      <w:r w:rsidR="0056270E" w:rsidRPr="007916AC">
        <w:rPr>
          <w:rFonts w:asciiTheme="minorHAnsi" w:hAnsiTheme="minorHAnsi" w:cstheme="minorHAnsi"/>
          <w:i/>
          <w:iCs/>
          <w:sz w:val="22"/>
          <w:szCs w:val="22"/>
        </w:rPr>
        <w:t>formulář</w:t>
      </w:r>
    </w:p>
    <w:p w14:paraId="05DE4454" w14:textId="6C351F82" w:rsidR="005E48A8" w:rsidRPr="007916AC" w:rsidRDefault="00482C9B" w:rsidP="007916AC">
      <w:pPr>
        <w:pStyle w:val="Zkladntext"/>
        <w:tabs>
          <w:tab w:val="center" w:pos="2268"/>
          <w:tab w:val="center" w:pos="6804"/>
        </w:tabs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916AC">
        <w:rPr>
          <w:rFonts w:asciiTheme="minorHAnsi" w:hAnsiTheme="minorHAnsi" w:cstheme="minorHAnsi"/>
          <w:sz w:val="22"/>
          <w:szCs w:val="22"/>
        </w:rPr>
        <w:br w:type="page"/>
      </w:r>
      <w:r w:rsidR="00B930D0" w:rsidRPr="007916AC">
        <w:rPr>
          <w:rFonts w:asciiTheme="minorHAnsi" w:hAnsiTheme="minorHAnsi" w:cstheme="minorHAnsi"/>
          <w:i/>
          <w:sz w:val="22"/>
          <w:szCs w:val="22"/>
        </w:rPr>
        <w:lastRenderedPageBreak/>
        <w:t>Příloha č.</w:t>
      </w:r>
      <w:r w:rsidR="00E213AA" w:rsidRPr="007916A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930D0" w:rsidRPr="007916AC">
        <w:rPr>
          <w:rFonts w:asciiTheme="minorHAnsi" w:hAnsiTheme="minorHAnsi" w:cstheme="minorHAnsi"/>
          <w:i/>
          <w:sz w:val="22"/>
          <w:szCs w:val="22"/>
        </w:rPr>
        <w:t>1</w:t>
      </w:r>
    </w:p>
    <w:p w14:paraId="3AF00D6D" w14:textId="77777777" w:rsidR="00B930D0" w:rsidRPr="007916AC" w:rsidRDefault="005E48A8" w:rsidP="007916AC">
      <w:pPr>
        <w:pStyle w:val="Zkladntext"/>
        <w:tabs>
          <w:tab w:val="center" w:pos="2268"/>
          <w:tab w:val="center" w:pos="6804"/>
        </w:tabs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>REKLAMAČNÍ FORMULÁŘ</w:t>
      </w:r>
    </w:p>
    <w:p w14:paraId="263FF04E" w14:textId="087DF2E0" w:rsidR="005E48A8" w:rsidRPr="007916AC" w:rsidRDefault="005E48A8" w:rsidP="0091051A">
      <w:pPr>
        <w:pStyle w:val="Zkladntext"/>
        <w:ind w:left="1410" w:right="-1" w:hanging="1410"/>
        <w:rPr>
          <w:rFonts w:asciiTheme="minorHAnsi" w:hAnsiTheme="minorHAnsi" w:cstheme="minorHAnsi"/>
          <w:sz w:val="22"/>
          <w:szCs w:val="22"/>
          <w:highlight w:val="yellow"/>
        </w:rPr>
      </w:pPr>
      <w:r w:rsidRPr="007916AC">
        <w:rPr>
          <w:rFonts w:asciiTheme="minorHAnsi" w:hAnsiTheme="minorHAnsi" w:cstheme="minorHAnsi"/>
          <w:b/>
          <w:sz w:val="22"/>
          <w:szCs w:val="22"/>
        </w:rPr>
        <w:t xml:space="preserve">Prodávající: </w:t>
      </w:r>
      <w:r w:rsidR="0091051A">
        <w:rPr>
          <w:rFonts w:asciiTheme="minorHAnsi" w:hAnsiTheme="minorHAnsi" w:cstheme="minorHAnsi"/>
          <w:b/>
          <w:sz w:val="22"/>
          <w:szCs w:val="22"/>
        </w:rPr>
        <w:tab/>
      </w:r>
      <w:r w:rsidR="00E3743D" w:rsidRPr="00E3743D">
        <w:rPr>
          <w:rFonts w:asciiTheme="minorHAnsi" w:hAnsiTheme="minorHAnsi" w:cstheme="minorHAnsi"/>
          <w:b/>
          <w:sz w:val="22"/>
          <w:szCs w:val="22"/>
        </w:rPr>
        <w:t>Nakladatelství P3K s.r.o.</w:t>
      </w:r>
      <w:r w:rsidRPr="007916AC">
        <w:rPr>
          <w:rFonts w:asciiTheme="minorHAnsi" w:hAnsiTheme="minorHAnsi" w:cstheme="minorHAnsi"/>
          <w:b/>
          <w:sz w:val="22"/>
          <w:szCs w:val="22"/>
        </w:rPr>
        <w:br/>
      </w:r>
      <w:r w:rsidR="00E3743D" w:rsidRPr="00E3743D">
        <w:rPr>
          <w:rFonts w:asciiTheme="minorHAnsi" w:hAnsiTheme="minorHAnsi" w:cstheme="minorHAnsi"/>
          <w:sz w:val="22"/>
          <w:szCs w:val="22"/>
        </w:rPr>
        <w:t>IČO 28957938</w:t>
      </w:r>
      <w:r w:rsidRPr="007916AC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3B2ED0" w:rsidRPr="00E3743D">
        <w:rPr>
          <w:rFonts w:asciiTheme="minorHAnsi" w:hAnsiTheme="minorHAnsi" w:cstheme="minorHAnsi"/>
          <w:sz w:val="22"/>
          <w:szCs w:val="22"/>
        </w:rPr>
        <w:t>U</w:t>
      </w:r>
      <w:r w:rsidR="003B2ED0">
        <w:rPr>
          <w:rFonts w:asciiTheme="minorHAnsi" w:hAnsiTheme="minorHAnsi" w:cstheme="minorHAnsi"/>
          <w:sz w:val="22"/>
          <w:szCs w:val="22"/>
        </w:rPr>
        <w:t> </w:t>
      </w:r>
      <w:r w:rsidR="00E3743D" w:rsidRPr="00E3743D">
        <w:rPr>
          <w:rFonts w:asciiTheme="minorHAnsi" w:hAnsiTheme="minorHAnsi" w:cstheme="minorHAnsi"/>
          <w:sz w:val="22"/>
          <w:szCs w:val="22"/>
        </w:rPr>
        <w:t>Smaltovny 1382/28, 170 00 Praha 7</w:t>
      </w:r>
    </w:p>
    <w:p w14:paraId="041E754F" w14:textId="77777777" w:rsidR="00E3743D" w:rsidRDefault="00E3743D" w:rsidP="00E3743D">
      <w:pPr>
        <w:pStyle w:val="Bezmezer"/>
        <w:ind w:left="702" w:firstLine="708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E3743D">
        <w:rPr>
          <w:rFonts w:asciiTheme="minorHAnsi" w:eastAsia="Times New Roman" w:hAnsiTheme="minorHAnsi" w:cstheme="minorHAnsi"/>
          <w:color w:val="000000"/>
          <w:lang w:eastAsia="cs-CZ"/>
        </w:rPr>
        <w:t xml:space="preserve">info@p3k.cz </w:t>
      </w:r>
    </w:p>
    <w:p w14:paraId="630E2B54" w14:textId="620C2329" w:rsidR="005E48A8" w:rsidRPr="003B2ED0" w:rsidRDefault="003B2ED0" w:rsidP="006F49D5">
      <w:pPr>
        <w:pStyle w:val="Bezmezer"/>
        <w:jc w:val="both"/>
        <w:rPr>
          <w:rFonts w:asciiTheme="minorHAnsi" w:hAnsiTheme="minorHAnsi" w:cstheme="minorHAnsi"/>
          <w:i/>
          <w:spacing w:val="-2"/>
        </w:rPr>
      </w:pPr>
      <w:r w:rsidRPr="003B2ED0">
        <w:rPr>
          <w:rFonts w:asciiTheme="minorHAnsi" w:hAnsiTheme="minorHAnsi" w:cstheme="minorHAnsi"/>
          <w:i/>
          <w:spacing w:val="-2"/>
        </w:rPr>
        <w:t>V </w:t>
      </w:r>
      <w:r w:rsidR="005E48A8" w:rsidRPr="003B2ED0">
        <w:rPr>
          <w:rFonts w:asciiTheme="minorHAnsi" w:hAnsiTheme="minorHAnsi" w:cstheme="minorHAnsi"/>
          <w:i/>
          <w:spacing w:val="-2"/>
        </w:rPr>
        <w:t xml:space="preserve">případě reklamace zakoupeného zboží v zákonné době </w:t>
      </w:r>
      <w:r w:rsidR="000C7826" w:rsidRPr="003B2ED0">
        <w:rPr>
          <w:rFonts w:asciiTheme="minorHAnsi" w:hAnsiTheme="minorHAnsi" w:cstheme="minorHAnsi"/>
          <w:i/>
          <w:spacing w:val="-2"/>
        </w:rPr>
        <w:t xml:space="preserve">můžete zboží reklamovat prostřednictvím vyplnění </w:t>
      </w:r>
      <w:r w:rsidRPr="003B2ED0">
        <w:rPr>
          <w:rFonts w:asciiTheme="minorHAnsi" w:hAnsiTheme="minorHAnsi" w:cstheme="minorHAnsi"/>
          <w:i/>
          <w:spacing w:val="-2"/>
        </w:rPr>
        <w:t>a </w:t>
      </w:r>
      <w:r w:rsidR="000C7826" w:rsidRPr="003B2ED0">
        <w:rPr>
          <w:rFonts w:asciiTheme="minorHAnsi" w:hAnsiTheme="minorHAnsi" w:cstheme="minorHAnsi"/>
          <w:i/>
          <w:spacing w:val="-2"/>
        </w:rPr>
        <w:t>podpisu tohoto formuláře</w:t>
      </w:r>
      <w:r w:rsidR="00D37C7E" w:rsidRPr="003B2ED0">
        <w:rPr>
          <w:rFonts w:asciiTheme="minorHAnsi" w:hAnsiTheme="minorHAnsi" w:cstheme="minorHAnsi"/>
          <w:i/>
          <w:spacing w:val="-2"/>
        </w:rPr>
        <w:t>; užití formuláře samozřejmě není povinné, ale přispívá k rychlejšímu vyřízení Vaší žádosti</w:t>
      </w:r>
      <w:r w:rsidR="005E48A8" w:rsidRPr="003B2ED0">
        <w:rPr>
          <w:rFonts w:asciiTheme="minorHAnsi" w:hAnsiTheme="minorHAnsi" w:cstheme="minorHAnsi"/>
          <w:i/>
          <w:spacing w:val="-2"/>
        </w:rPr>
        <w:t xml:space="preserve">. Vyplněný </w:t>
      </w:r>
      <w:r w:rsidRPr="003B2ED0">
        <w:rPr>
          <w:rFonts w:asciiTheme="minorHAnsi" w:hAnsiTheme="minorHAnsi" w:cstheme="minorHAnsi"/>
          <w:i/>
          <w:spacing w:val="-2"/>
        </w:rPr>
        <w:t>a </w:t>
      </w:r>
      <w:r w:rsidR="005E48A8" w:rsidRPr="003B2ED0">
        <w:rPr>
          <w:rFonts w:asciiTheme="minorHAnsi" w:hAnsiTheme="minorHAnsi" w:cstheme="minorHAnsi"/>
          <w:i/>
          <w:spacing w:val="-2"/>
        </w:rPr>
        <w:t xml:space="preserve">podepsaný formulář přiložte k reklamovanému zboží </w:t>
      </w:r>
      <w:r w:rsidRPr="003B2ED0">
        <w:rPr>
          <w:rFonts w:asciiTheme="minorHAnsi" w:hAnsiTheme="minorHAnsi" w:cstheme="minorHAnsi"/>
          <w:i/>
          <w:spacing w:val="-2"/>
        </w:rPr>
        <w:t>a </w:t>
      </w:r>
      <w:r w:rsidR="005E48A8" w:rsidRPr="003B2ED0">
        <w:rPr>
          <w:rFonts w:asciiTheme="minorHAnsi" w:hAnsiTheme="minorHAnsi" w:cstheme="minorHAnsi"/>
          <w:i/>
          <w:spacing w:val="-2"/>
        </w:rPr>
        <w:t>současně</w:t>
      </w:r>
      <w:r w:rsidR="006F49D5" w:rsidRPr="003B2ED0">
        <w:rPr>
          <w:rFonts w:asciiTheme="minorHAnsi" w:hAnsiTheme="minorHAnsi" w:cstheme="minorHAnsi"/>
          <w:i/>
          <w:spacing w:val="-2"/>
        </w:rPr>
        <w:t xml:space="preserve"> prosíme </w:t>
      </w:r>
      <w:r w:rsidRPr="003B2ED0">
        <w:rPr>
          <w:rFonts w:asciiTheme="minorHAnsi" w:hAnsiTheme="minorHAnsi" w:cstheme="minorHAnsi"/>
          <w:i/>
          <w:spacing w:val="-2"/>
        </w:rPr>
        <w:t>o </w:t>
      </w:r>
      <w:r w:rsidR="006F49D5" w:rsidRPr="003B2ED0">
        <w:rPr>
          <w:rFonts w:asciiTheme="minorHAnsi" w:hAnsiTheme="minorHAnsi" w:cstheme="minorHAnsi"/>
          <w:i/>
          <w:spacing w:val="-2"/>
        </w:rPr>
        <w:t>zaslání</w:t>
      </w:r>
      <w:r w:rsidR="005E48A8" w:rsidRPr="003B2ED0">
        <w:rPr>
          <w:rFonts w:asciiTheme="minorHAnsi" w:hAnsiTheme="minorHAnsi" w:cstheme="minorHAnsi"/>
          <w:i/>
          <w:spacing w:val="-2"/>
        </w:rPr>
        <w:t xml:space="preserve"> oznámení </w:t>
      </w:r>
      <w:r w:rsidRPr="003B2ED0">
        <w:rPr>
          <w:rFonts w:asciiTheme="minorHAnsi" w:hAnsiTheme="minorHAnsi" w:cstheme="minorHAnsi"/>
          <w:i/>
          <w:spacing w:val="-2"/>
        </w:rPr>
        <w:t>o </w:t>
      </w:r>
      <w:r w:rsidR="005E48A8" w:rsidRPr="003B2ED0">
        <w:rPr>
          <w:rFonts w:asciiTheme="minorHAnsi" w:hAnsiTheme="minorHAnsi" w:cstheme="minorHAnsi"/>
          <w:i/>
          <w:spacing w:val="-2"/>
        </w:rPr>
        <w:t xml:space="preserve">reklamaci na shora uvedenou e-mailovou adresu </w:t>
      </w:r>
      <w:r w:rsidR="00142AC8" w:rsidRPr="003B2ED0">
        <w:rPr>
          <w:rFonts w:asciiTheme="minorHAnsi" w:hAnsiTheme="minorHAnsi" w:cstheme="minorHAnsi"/>
          <w:i/>
          <w:spacing w:val="-2"/>
        </w:rPr>
        <w:t>P</w:t>
      </w:r>
      <w:r w:rsidR="005E48A8" w:rsidRPr="003B2ED0">
        <w:rPr>
          <w:rFonts w:asciiTheme="minorHAnsi" w:hAnsiTheme="minorHAnsi" w:cstheme="minorHAnsi"/>
          <w:i/>
          <w:spacing w:val="-2"/>
        </w:rPr>
        <w:t>rodávajícího.</w:t>
      </w:r>
    </w:p>
    <w:p w14:paraId="31A12B3B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F0437A0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7916AC">
        <w:rPr>
          <w:rFonts w:asciiTheme="minorHAnsi" w:hAnsiTheme="minorHAnsi" w:cstheme="minorHAnsi"/>
          <w:b/>
        </w:rPr>
        <w:t>Zákazník (kupující):</w:t>
      </w:r>
    </w:p>
    <w:p w14:paraId="2FD6A9A7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9372BCE" w14:textId="15E5B81F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Jméno </w:t>
      </w:r>
      <w:r w:rsidR="003B2ED0" w:rsidRPr="007916AC">
        <w:rPr>
          <w:rFonts w:asciiTheme="minorHAnsi" w:hAnsiTheme="minorHAnsi" w:cstheme="minorHAnsi"/>
        </w:rPr>
        <w:t>a</w:t>
      </w:r>
      <w:r w:rsidR="003B2ED0">
        <w:rPr>
          <w:rFonts w:asciiTheme="minorHAnsi" w:hAnsiTheme="minorHAnsi" w:cstheme="minorHAnsi"/>
        </w:rPr>
        <w:t> </w:t>
      </w:r>
      <w:r w:rsidRPr="007916AC">
        <w:rPr>
          <w:rFonts w:asciiTheme="minorHAnsi" w:hAnsiTheme="minorHAnsi" w:cstheme="minorHAnsi"/>
        </w:rPr>
        <w:t xml:space="preserve">příjmení: </w:t>
      </w:r>
      <w:r w:rsidRPr="007916AC">
        <w:rPr>
          <w:rFonts w:asciiTheme="minorHAnsi" w:hAnsiTheme="minorHAnsi" w:cstheme="minorHAnsi"/>
        </w:rPr>
        <w:tab/>
      </w:r>
    </w:p>
    <w:p w14:paraId="34986A42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Adresa: </w:t>
      </w:r>
      <w:r w:rsidRPr="007916AC">
        <w:rPr>
          <w:rFonts w:asciiTheme="minorHAnsi" w:hAnsiTheme="minorHAnsi" w:cstheme="minorHAnsi"/>
        </w:rPr>
        <w:tab/>
      </w:r>
    </w:p>
    <w:p w14:paraId="56313972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Tel.: </w:t>
      </w:r>
      <w:r w:rsidRPr="007916AC">
        <w:rPr>
          <w:rFonts w:asciiTheme="minorHAnsi" w:hAnsiTheme="minorHAnsi" w:cstheme="minorHAnsi"/>
        </w:rPr>
        <w:tab/>
      </w:r>
    </w:p>
    <w:p w14:paraId="3975B197" w14:textId="467AF6EF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>E</w:t>
      </w:r>
      <w:r w:rsidR="006454E3">
        <w:rPr>
          <w:rFonts w:asciiTheme="minorHAnsi" w:hAnsiTheme="minorHAnsi" w:cstheme="minorHAnsi"/>
        </w:rPr>
        <w:t>-</w:t>
      </w:r>
      <w:r w:rsidRPr="007916AC">
        <w:rPr>
          <w:rFonts w:asciiTheme="minorHAnsi" w:hAnsiTheme="minorHAnsi" w:cstheme="minorHAnsi"/>
        </w:rPr>
        <w:t xml:space="preserve">mail: </w:t>
      </w:r>
      <w:r w:rsidRPr="007916AC">
        <w:rPr>
          <w:rFonts w:asciiTheme="minorHAnsi" w:hAnsiTheme="minorHAnsi" w:cstheme="minorHAnsi"/>
        </w:rPr>
        <w:tab/>
      </w:r>
    </w:p>
    <w:p w14:paraId="732ACC43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BEB2172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Číslo objednávky: </w:t>
      </w:r>
      <w:r w:rsidRPr="007916AC">
        <w:rPr>
          <w:rFonts w:asciiTheme="minorHAnsi" w:hAnsiTheme="minorHAnsi" w:cstheme="minorHAnsi"/>
        </w:rPr>
        <w:tab/>
      </w:r>
    </w:p>
    <w:p w14:paraId="166EFD0A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Datum objednávky: </w:t>
      </w:r>
      <w:r w:rsidRPr="007916AC">
        <w:rPr>
          <w:rFonts w:asciiTheme="minorHAnsi" w:hAnsiTheme="minorHAnsi" w:cstheme="minorHAnsi"/>
        </w:rPr>
        <w:tab/>
      </w:r>
    </w:p>
    <w:p w14:paraId="3AEE2E51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Datum převzetí zakoupeného zboží: </w:t>
      </w:r>
      <w:r w:rsidRPr="007916AC">
        <w:rPr>
          <w:rFonts w:asciiTheme="minorHAnsi" w:hAnsiTheme="minorHAnsi" w:cstheme="minorHAnsi"/>
        </w:rPr>
        <w:tab/>
      </w:r>
    </w:p>
    <w:p w14:paraId="5E73B06A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Zakoupené zboží (název, číslo): </w:t>
      </w:r>
      <w:r w:rsidRPr="007916AC">
        <w:rPr>
          <w:rFonts w:asciiTheme="minorHAnsi" w:hAnsiTheme="minorHAnsi" w:cstheme="minorHAnsi"/>
        </w:rPr>
        <w:tab/>
      </w:r>
    </w:p>
    <w:p w14:paraId="1743CE4B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388A0D31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328EC84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Popis vady zboží: </w:t>
      </w:r>
      <w:r w:rsidRPr="007916AC">
        <w:rPr>
          <w:rFonts w:asciiTheme="minorHAnsi" w:hAnsiTheme="minorHAnsi" w:cstheme="minorHAnsi"/>
        </w:rPr>
        <w:tab/>
      </w:r>
    </w:p>
    <w:p w14:paraId="74064404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2F6C32E8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64E9C605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75EA28D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>Požadovaný způsob vyřízení reklamace (zakroužkujte zvolenou možnost):</w:t>
      </w:r>
    </w:p>
    <w:p w14:paraId="048EFB47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  <w:t>a) oprava věci</w:t>
      </w:r>
    </w:p>
    <w:p w14:paraId="7C4A969A" w14:textId="76600A3C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  <w:t>b) výměna věci</w:t>
      </w:r>
    </w:p>
    <w:p w14:paraId="5FEA1636" w14:textId="7BDCB6A0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  <w:r w:rsidR="006454E3">
        <w:rPr>
          <w:rFonts w:asciiTheme="minorHAnsi" w:hAnsiTheme="minorHAnsi" w:cstheme="minorHAnsi"/>
        </w:rPr>
        <w:t>c</w:t>
      </w:r>
      <w:r w:rsidRPr="007916AC">
        <w:rPr>
          <w:rFonts w:asciiTheme="minorHAnsi" w:hAnsiTheme="minorHAnsi" w:cstheme="minorHAnsi"/>
        </w:rPr>
        <w:t>) přiměřená sleva z kupní ceny ve výši …………………………</w:t>
      </w:r>
      <w:r w:rsidRPr="007916AC">
        <w:rPr>
          <w:rFonts w:asciiTheme="minorHAnsi" w:hAnsiTheme="minorHAnsi" w:cstheme="minorHAnsi"/>
        </w:rPr>
        <w:tab/>
      </w:r>
    </w:p>
    <w:p w14:paraId="32630F27" w14:textId="709DC839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  <w:r w:rsidR="006454E3">
        <w:rPr>
          <w:rFonts w:asciiTheme="minorHAnsi" w:hAnsiTheme="minorHAnsi" w:cstheme="minorHAnsi"/>
        </w:rPr>
        <w:t>d</w:t>
      </w:r>
      <w:r w:rsidRPr="007916AC">
        <w:rPr>
          <w:rFonts w:asciiTheme="minorHAnsi" w:hAnsiTheme="minorHAnsi" w:cstheme="minorHAnsi"/>
        </w:rPr>
        <w:t>) odstoupení od smlouvy</w:t>
      </w:r>
    </w:p>
    <w:p w14:paraId="1D491679" w14:textId="660405FD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2655BD4E" w14:textId="53376E0F" w:rsidR="005E48A8" w:rsidRPr="007916AC" w:rsidRDefault="005E48A8" w:rsidP="006F49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7916AC">
        <w:rPr>
          <w:rFonts w:asciiTheme="minorHAnsi" w:hAnsiTheme="minorHAnsi" w:cstheme="minorHAnsi"/>
          <w:i/>
        </w:rPr>
        <w:t>Ne každý ze specifikovaných nároků lze úspěšně uplatnit za všech okolností. Informace ohledně možnosti uplatnění jednotlivých nároků ze strany zákazníka v postavení spotřebitele naleznete</w:t>
      </w:r>
      <w:r w:rsidR="006454E3">
        <w:rPr>
          <w:rFonts w:asciiTheme="minorHAnsi" w:hAnsiTheme="minorHAnsi" w:cstheme="minorHAnsi"/>
          <w:i/>
        </w:rPr>
        <w:t xml:space="preserve"> </w:t>
      </w:r>
      <w:r w:rsidRPr="007916AC">
        <w:rPr>
          <w:rFonts w:asciiTheme="minorHAnsi" w:hAnsiTheme="minorHAnsi" w:cstheme="minorHAnsi"/>
          <w:i/>
        </w:rPr>
        <w:t>v</w:t>
      </w:r>
      <w:r w:rsidR="006454E3">
        <w:rPr>
          <w:rFonts w:asciiTheme="minorHAnsi" w:hAnsiTheme="minorHAnsi" w:cstheme="minorHAnsi"/>
          <w:i/>
        </w:rPr>
        <w:t xml:space="preserve"> čl. IV. odst. </w:t>
      </w:r>
      <w:r w:rsidR="003B2ED0">
        <w:rPr>
          <w:rFonts w:asciiTheme="minorHAnsi" w:hAnsiTheme="minorHAnsi" w:cstheme="minorHAnsi"/>
          <w:i/>
        </w:rPr>
        <w:t>2 </w:t>
      </w:r>
      <w:r w:rsidR="006454E3">
        <w:rPr>
          <w:rFonts w:asciiTheme="minorHAnsi" w:hAnsiTheme="minorHAnsi" w:cstheme="minorHAnsi"/>
          <w:i/>
        </w:rPr>
        <w:t xml:space="preserve">Reklamačního řádu. </w:t>
      </w:r>
      <w:r w:rsidRPr="007916AC">
        <w:rPr>
          <w:rFonts w:asciiTheme="minorHAnsi" w:hAnsiTheme="minorHAnsi" w:cstheme="minorHAnsi"/>
          <w:i/>
        </w:rPr>
        <w:t xml:space="preserve">Nároky zákazníka, který není spotřebitelem, jsou upraveny v ust. § 2106 </w:t>
      </w:r>
      <w:r w:rsidR="003B2ED0" w:rsidRPr="007916AC">
        <w:rPr>
          <w:rFonts w:asciiTheme="minorHAnsi" w:hAnsiTheme="minorHAnsi" w:cstheme="minorHAnsi"/>
          <w:i/>
        </w:rPr>
        <w:t>a</w:t>
      </w:r>
      <w:r w:rsidR="003B2ED0">
        <w:rPr>
          <w:rFonts w:asciiTheme="minorHAnsi" w:hAnsiTheme="minorHAnsi" w:cstheme="minorHAnsi"/>
          <w:i/>
        </w:rPr>
        <w:t> </w:t>
      </w:r>
      <w:r w:rsidRPr="007916AC">
        <w:rPr>
          <w:rFonts w:asciiTheme="minorHAnsi" w:hAnsiTheme="minorHAnsi" w:cstheme="minorHAnsi"/>
          <w:i/>
        </w:rPr>
        <w:t>násl. zákona č. 89/2012 Sb., občanského zákoníku, ve znění pozdějších předpisů.</w:t>
      </w:r>
    </w:p>
    <w:p w14:paraId="218DC6E3" w14:textId="77777777" w:rsidR="006454E3" w:rsidRDefault="006454E3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D1DFC01" w14:textId="1DEB88ED" w:rsidR="005E48A8" w:rsidRDefault="003B2ED0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="005E48A8" w:rsidRPr="007916AC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</w:t>
      </w:r>
      <w:r w:rsidR="005E48A8" w:rsidRPr="007916AC">
        <w:rPr>
          <w:rFonts w:asciiTheme="minorHAnsi" w:hAnsiTheme="minorHAnsi" w:cstheme="minorHAnsi"/>
        </w:rPr>
        <w:t>, dne …………………….</w:t>
      </w:r>
    </w:p>
    <w:p w14:paraId="751A2350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>……………………………………………………</w:t>
      </w:r>
    </w:p>
    <w:p w14:paraId="06C9B3F8" w14:textId="77777777" w:rsidR="005E48A8" w:rsidRPr="007916AC" w:rsidRDefault="005E48A8" w:rsidP="007916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954"/>
        <w:rPr>
          <w:rFonts w:asciiTheme="minorHAnsi" w:hAnsiTheme="minorHAnsi" w:cstheme="minorHAnsi"/>
          <w:b/>
        </w:rPr>
      </w:pPr>
      <w:r w:rsidRPr="007916AC">
        <w:rPr>
          <w:rFonts w:asciiTheme="minorHAnsi" w:hAnsiTheme="minorHAnsi" w:cstheme="minorHAnsi"/>
          <w:b/>
        </w:rPr>
        <w:t xml:space="preserve">                Podpis zákazníka</w:t>
      </w:r>
    </w:p>
    <w:p w14:paraId="0309E6F9" w14:textId="77777777" w:rsidR="00B930D0" w:rsidRPr="007916AC" w:rsidRDefault="00B930D0" w:rsidP="007916AC">
      <w:pPr>
        <w:pStyle w:val="Zkladntext"/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2DEE8293" w14:textId="104AACE3" w:rsidR="005E48A8" w:rsidRPr="007916AC" w:rsidRDefault="006454E3" w:rsidP="006454E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NEVYPLŇOVAT – V</w:t>
      </w:r>
      <w:r w:rsidR="005E48A8" w:rsidRPr="007916AC">
        <w:rPr>
          <w:rFonts w:asciiTheme="minorHAnsi" w:hAnsiTheme="minorHAnsi" w:cstheme="minorHAnsi"/>
          <w:b/>
        </w:rPr>
        <w:t>YPLNÍ PRODÁVAJÍCÍ</w:t>
      </w:r>
    </w:p>
    <w:p w14:paraId="32140A03" w14:textId="77777777" w:rsidR="005E48A8" w:rsidRPr="007916AC" w:rsidRDefault="005E48A8" w:rsidP="007916AC">
      <w:pPr>
        <w:pStyle w:val="Bezmezer"/>
        <w:jc w:val="center"/>
        <w:rPr>
          <w:rFonts w:asciiTheme="minorHAnsi" w:hAnsiTheme="minorHAnsi" w:cstheme="minorHAnsi"/>
          <w:b/>
        </w:rPr>
      </w:pPr>
    </w:p>
    <w:p w14:paraId="45D0DFF1" w14:textId="77777777" w:rsidR="005E48A8" w:rsidRPr="007916AC" w:rsidRDefault="005E48A8" w:rsidP="007916AC">
      <w:pPr>
        <w:pStyle w:val="Bezmezer"/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Datum vyřízení reklamace: </w:t>
      </w:r>
      <w:r w:rsidRPr="007916AC">
        <w:rPr>
          <w:rFonts w:asciiTheme="minorHAnsi" w:hAnsiTheme="minorHAnsi" w:cstheme="minorHAnsi"/>
        </w:rPr>
        <w:tab/>
      </w:r>
    </w:p>
    <w:p w14:paraId="792C0BFF" w14:textId="77777777" w:rsidR="005E48A8" w:rsidRPr="007916AC" w:rsidRDefault="005E48A8" w:rsidP="007916AC">
      <w:pPr>
        <w:pStyle w:val="Bezmezer"/>
        <w:jc w:val="both"/>
        <w:rPr>
          <w:rFonts w:asciiTheme="minorHAnsi" w:hAnsiTheme="minorHAnsi" w:cstheme="minorHAnsi"/>
        </w:rPr>
      </w:pPr>
    </w:p>
    <w:p w14:paraId="29D5219C" w14:textId="77777777" w:rsidR="005E48A8" w:rsidRPr="007916AC" w:rsidRDefault="005E48A8" w:rsidP="007916AC">
      <w:pPr>
        <w:pStyle w:val="Bezmezer"/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Způsob vyřízení reklamace: </w:t>
      </w:r>
      <w:r w:rsidRPr="007916AC">
        <w:rPr>
          <w:rFonts w:asciiTheme="minorHAnsi" w:hAnsiTheme="minorHAnsi" w:cstheme="minorHAnsi"/>
        </w:rPr>
        <w:tab/>
      </w:r>
    </w:p>
    <w:p w14:paraId="70772DC5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2723BF13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216613F2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6417EECC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</w:p>
    <w:p w14:paraId="0530F7AE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</w:p>
    <w:p w14:paraId="429A9372" w14:textId="77777777" w:rsidR="005E48A8" w:rsidRPr="007916AC" w:rsidRDefault="005E48A8" w:rsidP="007916AC">
      <w:pPr>
        <w:pStyle w:val="Bezmezer"/>
        <w:tabs>
          <w:tab w:val="left" w:leader="dot" w:pos="9072"/>
        </w:tabs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 xml:space="preserve">/ Odůvodnění zamítnutí reklamace:  </w:t>
      </w:r>
      <w:r w:rsidRPr="007916AC">
        <w:rPr>
          <w:rFonts w:asciiTheme="minorHAnsi" w:hAnsiTheme="minorHAnsi" w:cstheme="minorHAnsi"/>
        </w:rPr>
        <w:tab/>
      </w:r>
    </w:p>
    <w:p w14:paraId="3F174FF6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7C635825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0A398419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5B8D61E9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ab/>
      </w:r>
    </w:p>
    <w:p w14:paraId="59F215A3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</w:p>
    <w:p w14:paraId="373500EE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</w:p>
    <w:p w14:paraId="077187D3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</w:p>
    <w:p w14:paraId="29746991" w14:textId="77777777" w:rsidR="005E48A8" w:rsidRPr="007916AC" w:rsidRDefault="005E48A8" w:rsidP="007916AC">
      <w:pPr>
        <w:pStyle w:val="Bezmezer"/>
        <w:tabs>
          <w:tab w:val="left" w:leader="dot" w:pos="9072"/>
        </w:tabs>
        <w:jc w:val="both"/>
        <w:rPr>
          <w:rFonts w:asciiTheme="minorHAnsi" w:hAnsiTheme="minorHAnsi" w:cstheme="minorHAnsi"/>
        </w:rPr>
      </w:pPr>
    </w:p>
    <w:p w14:paraId="7202B730" w14:textId="2AA8784A" w:rsidR="005E48A8" w:rsidRPr="007916AC" w:rsidRDefault="003B2ED0" w:rsidP="007916AC">
      <w:pPr>
        <w:pStyle w:val="Bezmezer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="005E48A8" w:rsidRPr="007916AC">
        <w:rPr>
          <w:rFonts w:asciiTheme="minorHAnsi" w:hAnsiTheme="minorHAnsi" w:cstheme="minorHAnsi"/>
        </w:rPr>
        <w:t>……………………. dne …………………….</w:t>
      </w:r>
    </w:p>
    <w:p w14:paraId="6D3AB2A2" w14:textId="77777777" w:rsidR="005E48A8" w:rsidRPr="007916AC" w:rsidRDefault="005E48A8" w:rsidP="007916AC">
      <w:pPr>
        <w:pStyle w:val="Bezmezer"/>
        <w:rPr>
          <w:rFonts w:asciiTheme="minorHAnsi" w:hAnsiTheme="minorHAnsi" w:cstheme="minorHAnsi"/>
        </w:rPr>
      </w:pPr>
    </w:p>
    <w:p w14:paraId="7FE3D6FA" w14:textId="77777777" w:rsidR="005E48A8" w:rsidRPr="007916AC" w:rsidRDefault="005E48A8" w:rsidP="007916AC">
      <w:pPr>
        <w:pStyle w:val="Bezmezer"/>
        <w:rPr>
          <w:rFonts w:asciiTheme="minorHAnsi" w:hAnsiTheme="minorHAnsi" w:cstheme="minorHAnsi"/>
        </w:rPr>
      </w:pPr>
    </w:p>
    <w:p w14:paraId="62BB24D6" w14:textId="77777777" w:rsidR="005E48A8" w:rsidRPr="007916AC" w:rsidRDefault="005E48A8" w:rsidP="007916AC">
      <w:pPr>
        <w:pStyle w:val="Bezmezer"/>
        <w:rPr>
          <w:rFonts w:asciiTheme="minorHAnsi" w:hAnsiTheme="minorHAnsi" w:cstheme="minorHAnsi"/>
        </w:rPr>
      </w:pPr>
    </w:p>
    <w:p w14:paraId="408114DC" w14:textId="77777777" w:rsidR="005E48A8" w:rsidRPr="007916AC" w:rsidRDefault="005E48A8" w:rsidP="007916AC">
      <w:pPr>
        <w:pStyle w:val="Bezmezer"/>
        <w:rPr>
          <w:rFonts w:asciiTheme="minorHAnsi" w:hAnsiTheme="minorHAnsi" w:cstheme="minorHAnsi"/>
        </w:rPr>
      </w:pPr>
    </w:p>
    <w:p w14:paraId="330A2413" w14:textId="77777777" w:rsidR="005E48A8" w:rsidRPr="007916AC" w:rsidRDefault="005E48A8" w:rsidP="007916AC">
      <w:pPr>
        <w:pStyle w:val="Bezmezer"/>
        <w:rPr>
          <w:rFonts w:asciiTheme="minorHAnsi" w:hAnsiTheme="minorHAnsi" w:cstheme="minorHAnsi"/>
        </w:rPr>
      </w:pPr>
    </w:p>
    <w:p w14:paraId="2716B2D0" w14:textId="77777777" w:rsidR="005E48A8" w:rsidRPr="007916AC" w:rsidRDefault="005E48A8" w:rsidP="007916AC">
      <w:pPr>
        <w:pStyle w:val="Bezmezer"/>
        <w:rPr>
          <w:rFonts w:asciiTheme="minorHAnsi" w:hAnsiTheme="minorHAnsi" w:cstheme="minorHAnsi"/>
        </w:rPr>
      </w:pPr>
    </w:p>
    <w:p w14:paraId="2CD69B19" w14:textId="4CA8F1BB" w:rsidR="005E48A8" w:rsidRPr="007916AC" w:rsidRDefault="005E48A8" w:rsidP="007916AC">
      <w:pPr>
        <w:pStyle w:val="Bezmezer"/>
        <w:jc w:val="right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</w:rPr>
        <w:t>…………………………….……………………………………………………………</w:t>
      </w:r>
    </w:p>
    <w:p w14:paraId="4008D723" w14:textId="73F0B66B" w:rsidR="005E48A8" w:rsidRPr="007916AC" w:rsidRDefault="005E48A8" w:rsidP="006454E3">
      <w:pPr>
        <w:pStyle w:val="Bezmezer"/>
        <w:tabs>
          <w:tab w:val="center" w:pos="6379"/>
        </w:tabs>
        <w:jc w:val="both"/>
        <w:rPr>
          <w:rFonts w:asciiTheme="minorHAnsi" w:hAnsiTheme="minorHAnsi" w:cstheme="minorHAnsi"/>
        </w:rPr>
      </w:pPr>
      <w:r w:rsidRPr="007916AC">
        <w:rPr>
          <w:rFonts w:asciiTheme="minorHAnsi" w:hAnsiTheme="minorHAnsi" w:cstheme="minorHAnsi"/>
          <w:b/>
        </w:rPr>
        <w:t xml:space="preserve">     </w:t>
      </w:r>
      <w:r w:rsidRPr="007916AC">
        <w:rPr>
          <w:rFonts w:asciiTheme="minorHAnsi" w:hAnsiTheme="minorHAnsi" w:cstheme="minorHAnsi"/>
          <w:b/>
        </w:rPr>
        <w:tab/>
        <w:t>Podpis odpovědného zaměstnance prodávajícího</w:t>
      </w:r>
    </w:p>
    <w:p w14:paraId="2E323760" w14:textId="77777777" w:rsidR="00B930D0" w:rsidRPr="007916AC" w:rsidRDefault="00B930D0" w:rsidP="007916AC">
      <w:pPr>
        <w:pStyle w:val="Zkladntext"/>
        <w:ind w:right="-1"/>
        <w:rPr>
          <w:rFonts w:asciiTheme="minorHAnsi" w:hAnsiTheme="minorHAnsi" w:cstheme="minorHAnsi"/>
          <w:sz w:val="22"/>
          <w:szCs w:val="22"/>
        </w:rPr>
      </w:pPr>
    </w:p>
    <w:sectPr w:rsidR="00B930D0" w:rsidRPr="007916AC" w:rsidSect="000151F1">
      <w:pgSz w:w="11906" w:h="16838" w:code="9"/>
      <w:pgMar w:top="1418" w:right="1134" w:bottom="1418" w:left="1701" w:header="708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9E89" w14:textId="77777777" w:rsidR="005764E2" w:rsidRDefault="005764E2">
      <w:r>
        <w:separator/>
      </w:r>
    </w:p>
  </w:endnote>
  <w:endnote w:type="continuationSeparator" w:id="0">
    <w:p w14:paraId="0996DAA2" w14:textId="77777777" w:rsidR="005764E2" w:rsidRDefault="0057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53A1" w14:textId="77777777" w:rsidR="005764E2" w:rsidRDefault="005764E2">
      <w:r>
        <w:separator/>
      </w:r>
    </w:p>
  </w:footnote>
  <w:footnote w:type="continuationSeparator" w:id="0">
    <w:p w14:paraId="1DE5662B" w14:textId="77777777" w:rsidR="005764E2" w:rsidRDefault="0057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86E"/>
    <w:multiLevelType w:val="hybridMultilevel"/>
    <w:tmpl w:val="7ACEBF00"/>
    <w:lvl w:ilvl="0" w:tplc="816460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B30CE9"/>
    <w:multiLevelType w:val="hybridMultilevel"/>
    <w:tmpl w:val="FAB0B408"/>
    <w:lvl w:ilvl="0" w:tplc="81646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3F9F"/>
    <w:multiLevelType w:val="hybridMultilevel"/>
    <w:tmpl w:val="AB986CE0"/>
    <w:lvl w:ilvl="0" w:tplc="1C96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2E64"/>
    <w:multiLevelType w:val="hybridMultilevel"/>
    <w:tmpl w:val="4B905864"/>
    <w:lvl w:ilvl="0" w:tplc="816460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ED546F"/>
    <w:multiLevelType w:val="hybridMultilevel"/>
    <w:tmpl w:val="D9948A0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470F6A"/>
    <w:multiLevelType w:val="hybridMultilevel"/>
    <w:tmpl w:val="2A7C38D2"/>
    <w:lvl w:ilvl="0" w:tplc="1C96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7B7B"/>
    <w:multiLevelType w:val="hybridMultilevel"/>
    <w:tmpl w:val="F90857F4"/>
    <w:lvl w:ilvl="0" w:tplc="816460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0C7808"/>
    <w:multiLevelType w:val="hybridMultilevel"/>
    <w:tmpl w:val="5DDAEF2A"/>
    <w:lvl w:ilvl="0" w:tplc="32BE21F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82F96"/>
    <w:multiLevelType w:val="hybridMultilevel"/>
    <w:tmpl w:val="A8DEB9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B51D7"/>
    <w:multiLevelType w:val="hybridMultilevel"/>
    <w:tmpl w:val="9D10E0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6C0B"/>
    <w:multiLevelType w:val="singleLevel"/>
    <w:tmpl w:val="1C96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2D484FB0"/>
    <w:multiLevelType w:val="hybridMultilevel"/>
    <w:tmpl w:val="12280F3E"/>
    <w:lvl w:ilvl="0" w:tplc="1C96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532EC"/>
    <w:multiLevelType w:val="hybridMultilevel"/>
    <w:tmpl w:val="85DA9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35891"/>
    <w:multiLevelType w:val="hybridMultilevel"/>
    <w:tmpl w:val="4D5043BA"/>
    <w:lvl w:ilvl="0" w:tplc="1C96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3C44"/>
    <w:multiLevelType w:val="hybridMultilevel"/>
    <w:tmpl w:val="850ECFCC"/>
    <w:lvl w:ilvl="0" w:tplc="1C961C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DA271F"/>
    <w:multiLevelType w:val="hybridMultilevel"/>
    <w:tmpl w:val="C9D6D410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7832E6E"/>
    <w:multiLevelType w:val="hybridMultilevel"/>
    <w:tmpl w:val="CF826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44F8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004F96"/>
    <w:multiLevelType w:val="hybridMultilevel"/>
    <w:tmpl w:val="E85812B8"/>
    <w:lvl w:ilvl="0" w:tplc="81646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96A6C"/>
    <w:multiLevelType w:val="hybridMultilevel"/>
    <w:tmpl w:val="F47CDF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E74048"/>
    <w:multiLevelType w:val="hybridMultilevel"/>
    <w:tmpl w:val="A5E02B6A"/>
    <w:lvl w:ilvl="0" w:tplc="1C961C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E2B3E60"/>
    <w:multiLevelType w:val="hybridMultilevel"/>
    <w:tmpl w:val="73E0B9A4"/>
    <w:lvl w:ilvl="0" w:tplc="816460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4A1B32"/>
    <w:multiLevelType w:val="hybridMultilevel"/>
    <w:tmpl w:val="F1284830"/>
    <w:lvl w:ilvl="0" w:tplc="1C961C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5838D7"/>
    <w:multiLevelType w:val="singleLevel"/>
    <w:tmpl w:val="816460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num w:numId="1" w16cid:durableId="958226242">
    <w:abstractNumId w:val="23"/>
  </w:num>
  <w:num w:numId="2" w16cid:durableId="140730834">
    <w:abstractNumId w:val="17"/>
  </w:num>
  <w:num w:numId="3" w16cid:durableId="28646638">
    <w:abstractNumId w:val="10"/>
  </w:num>
  <w:num w:numId="4" w16cid:durableId="2003658969">
    <w:abstractNumId w:val="7"/>
  </w:num>
  <w:num w:numId="5" w16cid:durableId="796147677">
    <w:abstractNumId w:val="1"/>
  </w:num>
  <w:num w:numId="6" w16cid:durableId="582687361">
    <w:abstractNumId w:val="4"/>
  </w:num>
  <w:num w:numId="7" w16cid:durableId="1013650326">
    <w:abstractNumId w:val="13"/>
  </w:num>
  <w:num w:numId="8" w16cid:durableId="1039473206">
    <w:abstractNumId w:val="22"/>
  </w:num>
  <w:num w:numId="9" w16cid:durableId="807212820">
    <w:abstractNumId w:val="18"/>
  </w:num>
  <w:num w:numId="10" w16cid:durableId="553934459">
    <w:abstractNumId w:val="16"/>
  </w:num>
  <w:num w:numId="11" w16cid:durableId="869800893">
    <w:abstractNumId w:val="20"/>
  </w:num>
  <w:num w:numId="12" w16cid:durableId="87388393">
    <w:abstractNumId w:val="0"/>
  </w:num>
  <w:num w:numId="13" w16cid:durableId="1211842040">
    <w:abstractNumId w:val="6"/>
  </w:num>
  <w:num w:numId="14" w16cid:durableId="1538588963">
    <w:abstractNumId w:val="2"/>
  </w:num>
  <w:num w:numId="15" w16cid:durableId="391466528">
    <w:abstractNumId w:val="8"/>
  </w:num>
  <w:num w:numId="16" w16cid:durableId="1614706881">
    <w:abstractNumId w:val="19"/>
  </w:num>
  <w:num w:numId="17" w16cid:durableId="1357803727">
    <w:abstractNumId w:val="11"/>
  </w:num>
  <w:num w:numId="18" w16cid:durableId="1071729201">
    <w:abstractNumId w:val="12"/>
  </w:num>
  <w:num w:numId="19" w16cid:durableId="1544831685">
    <w:abstractNumId w:val="9"/>
  </w:num>
  <w:num w:numId="20" w16cid:durableId="1823811500">
    <w:abstractNumId w:val="5"/>
  </w:num>
  <w:num w:numId="21" w16cid:durableId="2077125856">
    <w:abstractNumId w:val="3"/>
  </w:num>
  <w:num w:numId="22" w16cid:durableId="1016737239">
    <w:abstractNumId w:val="21"/>
  </w:num>
  <w:num w:numId="23" w16cid:durableId="720204679">
    <w:abstractNumId w:val="14"/>
  </w:num>
  <w:num w:numId="24" w16cid:durableId="206282345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51"/>
    <w:rsid w:val="000151F1"/>
    <w:rsid w:val="00033B8A"/>
    <w:rsid w:val="00046900"/>
    <w:rsid w:val="0005254A"/>
    <w:rsid w:val="0006491D"/>
    <w:rsid w:val="00073F24"/>
    <w:rsid w:val="0007437F"/>
    <w:rsid w:val="00083BE7"/>
    <w:rsid w:val="000B2C99"/>
    <w:rsid w:val="000C05F5"/>
    <w:rsid w:val="000C7826"/>
    <w:rsid w:val="0011382E"/>
    <w:rsid w:val="00113BEF"/>
    <w:rsid w:val="001169F1"/>
    <w:rsid w:val="00117FB2"/>
    <w:rsid w:val="0013070A"/>
    <w:rsid w:val="00142AC8"/>
    <w:rsid w:val="00170458"/>
    <w:rsid w:val="00191BEB"/>
    <w:rsid w:val="00195B60"/>
    <w:rsid w:val="00196443"/>
    <w:rsid w:val="001A2A29"/>
    <w:rsid w:val="001B0202"/>
    <w:rsid w:val="001B7150"/>
    <w:rsid w:val="001C445D"/>
    <w:rsid w:val="001C4B12"/>
    <w:rsid w:val="001D047A"/>
    <w:rsid w:val="001E1A68"/>
    <w:rsid w:val="001E41CA"/>
    <w:rsid w:val="001E6172"/>
    <w:rsid w:val="001F1AF6"/>
    <w:rsid w:val="002036B0"/>
    <w:rsid w:val="00217765"/>
    <w:rsid w:val="00254B9C"/>
    <w:rsid w:val="002604A5"/>
    <w:rsid w:val="00284AE4"/>
    <w:rsid w:val="002923D6"/>
    <w:rsid w:val="002938FA"/>
    <w:rsid w:val="002B1A08"/>
    <w:rsid w:val="002D200D"/>
    <w:rsid w:val="002D6B2B"/>
    <w:rsid w:val="002F6441"/>
    <w:rsid w:val="00305577"/>
    <w:rsid w:val="003157FB"/>
    <w:rsid w:val="00323378"/>
    <w:rsid w:val="00323BB6"/>
    <w:rsid w:val="003253EF"/>
    <w:rsid w:val="00340314"/>
    <w:rsid w:val="00357E6A"/>
    <w:rsid w:val="003828A4"/>
    <w:rsid w:val="0038623B"/>
    <w:rsid w:val="00386DC8"/>
    <w:rsid w:val="003A0457"/>
    <w:rsid w:val="003A0882"/>
    <w:rsid w:val="003A3469"/>
    <w:rsid w:val="003A79F0"/>
    <w:rsid w:val="003B2ED0"/>
    <w:rsid w:val="003C1262"/>
    <w:rsid w:val="003C7E01"/>
    <w:rsid w:val="003D50F2"/>
    <w:rsid w:val="003E6E6F"/>
    <w:rsid w:val="003F7BCF"/>
    <w:rsid w:val="0040443C"/>
    <w:rsid w:val="00406F13"/>
    <w:rsid w:val="00420349"/>
    <w:rsid w:val="00422A72"/>
    <w:rsid w:val="00425F5C"/>
    <w:rsid w:val="00431985"/>
    <w:rsid w:val="0043422A"/>
    <w:rsid w:val="00434C0B"/>
    <w:rsid w:val="00440C95"/>
    <w:rsid w:val="00462179"/>
    <w:rsid w:val="00465CAC"/>
    <w:rsid w:val="004823F1"/>
    <w:rsid w:val="00482C9B"/>
    <w:rsid w:val="004943D2"/>
    <w:rsid w:val="00494486"/>
    <w:rsid w:val="00494AEA"/>
    <w:rsid w:val="00497010"/>
    <w:rsid w:val="004A4048"/>
    <w:rsid w:val="004D0271"/>
    <w:rsid w:val="004E31D6"/>
    <w:rsid w:val="004E4218"/>
    <w:rsid w:val="004F22E8"/>
    <w:rsid w:val="00507C32"/>
    <w:rsid w:val="00512B02"/>
    <w:rsid w:val="005171B7"/>
    <w:rsid w:val="00535B9C"/>
    <w:rsid w:val="00537E27"/>
    <w:rsid w:val="005626C4"/>
    <w:rsid w:val="0056270E"/>
    <w:rsid w:val="00563348"/>
    <w:rsid w:val="005734D6"/>
    <w:rsid w:val="005764E2"/>
    <w:rsid w:val="005828D9"/>
    <w:rsid w:val="0059213C"/>
    <w:rsid w:val="005A2A99"/>
    <w:rsid w:val="005A5646"/>
    <w:rsid w:val="005C1B8F"/>
    <w:rsid w:val="005C433B"/>
    <w:rsid w:val="005C6F44"/>
    <w:rsid w:val="005D7A36"/>
    <w:rsid w:val="005E430B"/>
    <w:rsid w:val="005E48A8"/>
    <w:rsid w:val="005F23F8"/>
    <w:rsid w:val="005F4E63"/>
    <w:rsid w:val="005F54B4"/>
    <w:rsid w:val="0060146E"/>
    <w:rsid w:val="0061330B"/>
    <w:rsid w:val="00621B10"/>
    <w:rsid w:val="00633B7C"/>
    <w:rsid w:val="00636D84"/>
    <w:rsid w:val="006454E3"/>
    <w:rsid w:val="0065476A"/>
    <w:rsid w:val="00677AE8"/>
    <w:rsid w:val="00680629"/>
    <w:rsid w:val="00682549"/>
    <w:rsid w:val="00683A68"/>
    <w:rsid w:val="00687454"/>
    <w:rsid w:val="0069169B"/>
    <w:rsid w:val="00694099"/>
    <w:rsid w:val="0069582A"/>
    <w:rsid w:val="006A070B"/>
    <w:rsid w:val="006A66E4"/>
    <w:rsid w:val="006A71A7"/>
    <w:rsid w:val="006B3E78"/>
    <w:rsid w:val="006C7A1A"/>
    <w:rsid w:val="006E1DB9"/>
    <w:rsid w:val="006F266F"/>
    <w:rsid w:val="006F49D5"/>
    <w:rsid w:val="006F4BEB"/>
    <w:rsid w:val="00706CF0"/>
    <w:rsid w:val="0071466D"/>
    <w:rsid w:val="00727B4D"/>
    <w:rsid w:val="0073157D"/>
    <w:rsid w:val="00736471"/>
    <w:rsid w:val="00746404"/>
    <w:rsid w:val="00757818"/>
    <w:rsid w:val="0077549C"/>
    <w:rsid w:val="007843D8"/>
    <w:rsid w:val="007916AC"/>
    <w:rsid w:val="007B5B30"/>
    <w:rsid w:val="007C3270"/>
    <w:rsid w:val="007C6694"/>
    <w:rsid w:val="007C7C47"/>
    <w:rsid w:val="007D0AE7"/>
    <w:rsid w:val="007F18EC"/>
    <w:rsid w:val="007F65EB"/>
    <w:rsid w:val="007F7F9E"/>
    <w:rsid w:val="00807046"/>
    <w:rsid w:val="008119F6"/>
    <w:rsid w:val="00812A4F"/>
    <w:rsid w:val="008160FF"/>
    <w:rsid w:val="0081620F"/>
    <w:rsid w:val="0081695A"/>
    <w:rsid w:val="00822304"/>
    <w:rsid w:val="008254FC"/>
    <w:rsid w:val="00826683"/>
    <w:rsid w:val="00834352"/>
    <w:rsid w:val="00834FC9"/>
    <w:rsid w:val="00840FE1"/>
    <w:rsid w:val="00855CB0"/>
    <w:rsid w:val="00857966"/>
    <w:rsid w:val="008675FF"/>
    <w:rsid w:val="00875EA6"/>
    <w:rsid w:val="008935C5"/>
    <w:rsid w:val="008B77DD"/>
    <w:rsid w:val="008C075B"/>
    <w:rsid w:val="008D1944"/>
    <w:rsid w:val="008D1ECB"/>
    <w:rsid w:val="00903D6A"/>
    <w:rsid w:val="00905604"/>
    <w:rsid w:val="0091051A"/>
    <w:rsid w:val="009326EE"/>
    <w:rsid w:val="009550E6"/>
    <w:rsid w:val="009567B7"/>
    <w:rsid w:val="00962D4D"/>
    <w:rsid w:val="0097785F"/>
    <w:rsid w:val="00985A40"/>
    <w:rsid w:val="009972EE"/>
    <w:rsid w:val="009A2495"/>
    <w:rsid w:val="009A5AB1"/>
    <w:rsid w:val="009A63FA"/>
    <w:rsid w:val="009B2B88"/>
    <w:rsid w:val="009C14C1"/>
    <w:rsid w:val="009D2F8B"/>
    <w:rsid w:val="009E4E16"/>
    <w:rsid w:val="00A16A6E"/>
    <w:rsid w:val="00A5105D"/>
    <w:rsid w:val="00A76710"/>
    <w:rsid w:val="00A76C19"/>
    <w:rsid w:val="00A82BE3"/>
    <w:rsid w:val="00A911D2"/>
    <w:rsid w:val="00A9777E"/>
    <w:rsid w:val="00AA612A"/>
    <w:rsid w:val="00AD312C"/>
    <w:rsid w:val="00AE12EB"/>
    <w:rsid w:val="00B00F8A"/>
    <w:rsid w:val="00B23435"/>
    <w:rsid w:val="00B2436B"/>
    <w:rsid w:val="00B273BB"/>
    <w:rsid w:val="00B3032B"/>
    <w:rsid w:val="00B57752"/>
    <w:rsid w:val="00B71F24"/>
    <w:rsid w:val="00B834BE"/>
    <w:rsid w:val="00B930D0"/>
    <w:rsid w:val="00BD26EC"/>
    <w:rsid w:val="00BE3B7C"/>
    <w:rsid w:val="00BF2F20"/>
    <w:rsid w:val="00BF7C52"/>
    <w:rsid w:val="00C004E2"/>
    <w:rsid w:val="00C06C1E"/>
    <w:rsid w:val="00C1441C"/>
    <w:rsid w:val="00C221A1"/>
    <w:rsid w:val="00C2662C"/>
    <w:rsid w:val="00C46000"/>
    <w:rsid w:val="00C460DF"/>
    <w:rsid w:val="00C63D92"/>
    <w:rsid w:val="00C6513C"/>
    <w:rsid w:val="00C6711B"/>
    <w:rsid w:val="00C72B72"/>
    <w:rsid w:val="00C81A4C"/>
    <w:rsid w:val="00C9733B"/>
    <w:rsid w:val="00C9737A"/>
    <w:rsid w:val="00CB2313"/>
    <w:rsid w:val="00CB52E6"/>
    <w:rsid w:val="00CE3C4A"/>
    <w:rsid w:val="00D0592A"/>
    <w:rsid w:val="00D23E51"/>
    <w:rsid w:val="00D31643"/>
    <w:rsid w:val="00D33B30"/>
    <w:rsid w:val="00D37B1D"/>
    <w:rsid w:val="00D37C7E"/>
    <w:rsid w:val="00D46383"/>
    <w:rsid w:val="00D54A65"/>
    <w:rsid w:val="00D67FB0"/>
    <w:rsid w:val="00D743D2"/>
    <w:rsid w:val="00D83DCB"/>
    <w:rsid w:val="00DB2CA5"/>
    <w:rsid w:val="00DD3B54"/>
    <w:rsid w:val="00DD56F1"/>
    <w:rsid w:val="00DE0368"/>
    <w:rsid w:val="00DF0E6B"/>
    <w:rsid w:val="00DF1AC2"/>
    <w:rsid w:val="00E1066A"/>
    <w:rsid w:val="00E13BF0"/>
    <w:rsid w:val="00E213AA"/>
    <w:rsid w:val="00E27067"/>
    <w:rsid w:val="00E3152E"/>
    <w:rsid w:val="00E325D5"/>
    <w:rsid w:val="00E3743D"/>
    <w:rsid w:val="00E40146"/>
    <w:rsid w:val="00E82810"/>
    <w:rsid w:val="00EA2F0D"/>
    <w:rsid w:val="00EA3A2F"/>
    <w:rsid w:val="00EB7D0B"/>
    <w:rsid w:val="00EC246B"/>
    <w:rsid w:val="00EC587B"/>
    <w:rsid w:val="00EE4E01"/>
    <w:rsid w:val="00EF023B"/>
    <w:rsid w:val="00EF7B5C"/>
    <w:rsid w:val="00F02F08"/>
    <w:rsid w:val="00F03EFE"/>
    <w:rsid w:val="00F101F1"/>
    <w:rsid w:val="00F20146"/>
    <w:rsid w:val="00F23762"/>
    <w:rsid w:val="00F94233"/>
    <w:rsid w:val="00F9715C"/>
    <w:rsid w:val="00FA058A"/>
    <w:rsid w:val="00FB421F"/>
    <w:rsid w:val="00FB7107"/>
    <w:rsid w:val="00FC5054"/>
    <w:rsid w:val="00FE5EE9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8A4BC"/>
  <w15:docId w15:val="{686A7DF0-5433-4676-A692-A9C12091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1F1"/>
    <w:rPr>
      <w:rFonts w:ascii="Arial" w:hAnsi="Arial"/>
    </w:rPr>
  </w:style>
  <w:style w:type="paragraph" w:styleId="Nadpis1">
    <w:name w:val="heading 1"/>
    <w:basedOn w:val="Normln"/>
    <w:next w:val="Normln"/>
    <w:qFormat/>
    <w:rsid w:val="000151F1"/>
    <w:pPr>
      <w:keepNext/>
      <w:spacing w:line="320" w:lineRule="exact"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rsid w:val="000151F1"/>
    <w:pPr>
      <w:keepNext/>
      <w:ind w:left="567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151F1"/>
    <w:pPr>
      <w:keepNext/>
      <w:spacing w:line="360" w:lineRule="auto"/>
      <w:outlineLvl w:val="2"/>
    </w:pPr>
    <w:rPr>
      <w:rFonts w:ascii="Times New Roman" w:hAnsi="Times New Roman"/>
      <w:sz w:val="24"/>
      <w:u w:val="single"/>
    </w:rPr>
  </w:style>
  <w:style w:type="paragraph" w:styleId="Nadpis4">
    <w:name w:val="heading 4"/>
    <w:basedOn w:val="Normln"/>
    <w:next w:val="Normln"/>
    <w:qFormat/>
    <w:rsid w:val="000151F1"/>
    <w:pPr>
      <w:keepNext/>
      <w:spacing w:line="360" w:lineRule="auto"/>
      <w:ind w:right="-1"/>
      <w:outlineLvl w:val="3"/>
    </w:pPr>
    <w:rPr>
      <w:rFonts w:ascii="Tahoma" w:hAnsi="Tahoma"/>
      <w:b/>
      <w:color w:val="000080"/>
      <w:sz w:val="28"/>
    </w:rPr>
  </w:style>
  <w:style w:type="paragraph" w:styleId="Nadpis5">
    <w:name w:val="heading 5"/>
    <w:basedOn w:val="Normln"/>
    <w:next w:val="Normln"/>
    <w:qFormat/>
    <w:rsid w:val="000151F1"/>
    <w:pPr>
      <w:keepNext/>
      <w:spacing w:line="360" w:lineRule="auto"/>
      <w:ind w:right="-1"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151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51F1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0151F1"/>
    <w:pPr>
      <w:spacing w:after="120" w:line="320" w:lineRule="exact"/>
    </w:pPr>
    <w:rPr>
      <w:rFonts w:ascii="Times New Roman" w:hAnsi="Times New Roman"/>
      <w:sz w:val="22"/>
    </w:rPr>
  </w:style>
  <w:style w:type="character" w:styleId="Hypertextovodkaz">
    <w:name w:val="Hyperlink"/>
    <w:semiHidden/>
    <w:rsid w:val="000151F1"/>
    <w:rPr>
      <w:color w:val="0000FF"/>
      <w:u w:val="single"/>
    </w:rPr>
  </w:style>
  <w:style w:type="paragraph" w:styleId="Zkladntext">
    <w:name w:val="Body Text"/>
    <w:basedOn w:val="Normln"/>
    <w:semiHidden/>
    <w:rsid w:val="000151F1"/>
    <w:pPr>
      <w:widowControl w:val="0"/>
    </w:pPr>
    <w:rPr>
      <w:rFonts w:ascii="Times New Roman" w:hAnsi="Times New Roman"/>
      <w:color w:val="000000"/>
      <w:sz w:val="24"/>
    </w:rPr>
  </w:style>
  <w:style w:type="paragraph" w:styleId="Zkladntextodsazen">
    <w:name w:val="Body Text Indent"/>
    <w:basedOn w:val="Normln"/>
    <w:semiHidden/>
    <w:rsid w:val="000151F1"/>
    <w:pPr>
      <w:ind w:left="709" w:hanging="283"/>
    </w:pPr>
    <w:rPr>
      <w:rFonts w:ascii="Times New Roman" w:hAnsi="Times New Roman"/>
      <w:sz w:val="24"/>
    </w:rPr>
  </w:style>
  <w:style w:type="paragraph" w:styleId="Zkladntext2">
    <w:name w:val="Body Text 2"/>
    <w:basedOn w:val="Normln"/>
    <w:semiHidden/>
    <w:rsid w:val="000151F1"/>
    <w:pPr>
      <w:jc w:val="both"/>
    </w:pPr>
    <w:rPr>
      <w:b/>
      <w:sz w:val="24"/>
    </w:rPr>
  </w:style>
  <w:style w:type="paragraph" w:styleId="Zkladntext3">
    <w:name w:val="Body Text 3"/>
    <w:basedOn w:val="Normln"/>
    <w:semiHidden/>
    <w:rsid w:val="000151F1"/>
    <w:pPr>
      <w:spacing w:line="360" w:lineRule="auto"/>
      <w:jc w:val="both"/>
    </w:pPr>
    <w:rPr>
      <w:sz w:val="18"/>
    </w:rPr>
  </w:style>
  <w:style w:type="paragraph" w:styleId="Zkladntextodsazen2">
    <w:name w:val="Body Text Indent 2"/>
    <w:basedOn w:val="Normln"/>
    <w:semiHidden/>
    <w:rsid w:val="000151F1"/>
    <w:pPr>
      <w:spacing w:line="360" w:lineRule="auto"/>
      <w:ind w:firstLine="284"/>
      <w:jc w:val="both"/>
    </w:pPr>
  </w:style>
  <w:style w:type="paragraph" w:customStyle="1" w:styleId="BodyTextIn">
    <w:name w:val="Body Text In"/>
    <w:basedOn w:val="Normln"/>
    <w:rsid w:val="000151F1"/>
    <w:pPr>
      <w:widowControl w:val="0"/>
      <w:tabs>
        <w:tab w:val="left" w:pos="0"/>
        <w:tab w:val="righ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</w:tabs>
      <w:ind w:left="708" w:hanging="708"/>
      <w:jc w:val="both"/>
    </w:pPr>
    <w:rPr>
      <w:rFonts w:ascii="Times New Roman CYR" w:hAnsi="Times New Roman CYR"/>
      <w:b/>
      <w:snapToGrid w:val="0"/>
      <w:sz w:val="24"/>
      <w:lang w:val="en-US"/>
    </w:rPr>
  </w:style>
  <w:style w:type="paragraph" w:styleId="Zkladntextodsazen3">
    <w:name w:val="Body Text Indent 3"/>
    <w:basedOn w:val="Normln"/>
    <w:semiHidden/>
    <w:rsid w:val="000151F1"/>
    <w:pPr>
      <w:tabs>
        <w:tab w:val="left" w:pos="426"/>
      </w:tabs>
      <w:spacing w:line="360" w:lineRule="auto"/>
      <w:ind w:left="426"/>
      <w:jc w:val="both"/>
    </w:pPr>
    <w:rPr>
      <w:rFonts w:cs="Arial"/>
      <w:i/>
      <w:strike/>
      <w:sz w:val="18"/>
      <w:szCs w:val="18"/>
    </w:rPr>
  </w:style>
  <w:style w:type="paragraph" w:styleId="Textbubliny">
    <w:name w:val="Balloon Text"/>
    <w:basedOn w:val="Normln"/>
    <w:semiHidden/>
    <w:rsid w:val="000151F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2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313"/>
  </w:style>
  <w:style w:type="character" w:customStyle="1" w:styleId="TextkomenteChar">
    <w:name w:val="Text komentáře Char"/>
    <w:link w:val="Textkomente"/>
    <w:uiPriority w:val="99"/>
    <w:semiHidden/>
    <w:rsid w:val="00CB231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23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B2313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CB2313"/>
    <w:rPr>
      <w:rFonts w:ascii="Arial" w:hAnsi="Arial"/>
    </w:rPr>
  </w:style>
  <w:style w:type="character" w:customStyle="1" w:styleId="platne1">
    <w:name w:val="platne1"/>
    <w:rsid w:val="00FC5054"/>
  </w:style>
  <w:style w:type="paragraph" w:styleId="Odstavecseseznamem">
    <w:name w:val="List Paragraph"/>
    <w:basedOn w:val="Normln"/>
    <w:uiPriority w:val="34"/>
    <w:qFormat/>
    <w:rsid w:val="00DE0368"/>
    <w:pPr>
      <w:ind w:left="720"/>
      <w:contextualSpacing/>
    </w:pPr>
  </w:style>
  <w:style w:type="paragraph" w:styleId="Bezmezer">
    <w:name w:val="No Spacing"/>
    <w:uiPriority w:val="1"/>
    <w:qFormat/>
    <w:rsid w:val="005E4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16A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ablona%20kvalif%20PSJ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60a44e-4c1b-48d9-b321-a9c39b47a6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FD38BE6D02C5448B8E55EA530BB58D" ma:contentTypeVersion="7" ma:contentTypeDescription="Vytvoří nový dokument" ma:contentTypeScope="" ma:versionID="60798b6c183612725c63a86bf47d5f8a">
  <xsd:schema xmlns:xsd="http://www.w3.org/2001/XMLSchema" xmlns:xs="http://www.w3.org/2001/XMLSchema" xmlns:p="http://schemas.microsoft.com/office/2006/metadata/properties" xmlns:ns3="4360a44e-4c1b-48d9-b321-a9c39b47a68a" xmlns:ns4="65d170a8-40a3-40bd-aab6-a0cd3181f4ba" targetNamespace="http://schemas.microsoft.com/office/2006/metadata/properties" ma:root="true" ma:fieldsID="d49486f6875e602baf979186f0d77881" ns3:_="" ns4:_="">
    <xsd:import namespace="4360a44e-4c1b-48d9-b321-a9c39b47a68a"/>
    <xsd:import namespace="65d170a8-40a3-40bd-aab6-a0cd3181f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a44e-4c1b-48d9-b321-a9c39b47a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70a8-40a3-40bd-aab6-a0cd3181f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082BB-EC80-4238-BDFD-4F405FBA5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3CF9D-F4BC-4C88-959E-90B87926950A}">
  <ds:schemaRefs>
    <ds:schemaRef ds:uri="http://schemas.microsoft.com/office/2006/metadata/properties"/>
    <ds:schemaRef ds:uri="http://schemas.microsoft.com/office/infopath/2007/PartnerControls"/>
    <ds:schemaRef ds:uri="4360a44e-4c1b-48d9-b321-a9c39b47a68a"/>
  </ds:schemaRefs>
</ds:datastoreItem>
</file>

<file path=customXml/itemProps3.xml><?xml version="1.0" encoding="utf-8"?>
<ds:datastoreItem xmlns:ds="http://schemas.openxmlformats.org/officeDocument/2006/customXml" ds:itemID="{1F70A523-FA2C-492F-B6E3-891F5401F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536BC-25EA-4B53-B9B6-C716B8CD4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a44e-4c1b-48d9-b321-a9c39b47a68a"/>
    <ds:schemaRef ds:uri="65d170a8-40a3-40bd-aab6-a0cd3181f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kvalif PSJ.dot</Template>
  <TotalTime>6</TotalTime>
  <Pages>5</Pages>
  <Words>1505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Jihlavě, 00</vt:lpstr>
    </vt:vector>
  </TitlesOfParts>
  <Company>PSJ holding, a.s.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Jihlavě, 00</dc:title>
  <dc:subject/>
  <dc:creator>Miroslav Fuks</dc:creator>
  <cp:keywords/>
  <dc:description/>
  <cp:lastModifiedBy>Karel Kupka</cp:lastModifiedBy>
  <cp:revision>3</cp:revision>
  <cp:lastPrinted>2023-01-31T11:58:00Z</cp:lastPrinted>
  <dcterms:created xsi:type="dcterms:W3CDTF">2023-01-31T11:58:00Z</dcterms:created>
  <dcterms:modified xsi:type="dcterms:W3CDTF">2023-02-02T21:40:00Z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0x01010019FD38BE6D02C5448B8E55EA530BB58D</vt:lpwstr>
  </property>
</Properties>
</file>